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20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6" w:type="dxa"/>
          <w:right w:w="576" w:type="dxa"/>
        </w:tblCellMar>
        <w:tblLook w:val="04A0" w:firstRow="1" w:lastRow="0" w:firstColumn="1" w:lastColumn="0" w:noHBand="0" w:noVBand="1"/>
        <w:tblDescription w:val="Tabla de diseño de premios"/>
      </w:tblPr>
      <w:tblGrid>
        <w:gridCol w:w="13501"/>
      </w:tblGrid>
      <w:tr w:rsidR="007C3048" w:rsidTr="0055627D">
        <w:trPr>
          <w:trHeight w:hRule="exact" w:val="7824"/>
          <w:tblHeader/>
        </w:trPr>
        <w:tc>
          <w:tcPr>
            <w:tcW w:w="12879" w:type="dxa"/>
          </w:tcPr>
          <w:p w:rsidR="007C3048" w:rsidRPr="005F1296" w:rsidRDefault="00E54A25" w:rsidP="005F594B">
            <w:pPr>
              <w:pStyle w:val="Importe"/>
              <w:jc w:val="center"/>
              <w:rPr>
                <w:b/>
                <w:sz w:val="72"/>
                <w:szCs w:val="72"/>
              </w:rPr>
            </w:pPr>
            <w:r w:rsidRPr="005F1296">
              <w:rPr>
                <w:b/>
                <w:sz w:val="72"/>
                <w:szCs w:val="72"/>
              </w:rPr>
              <w:t>CERTIFICADO DE NO ADEUDAR EXPEDIENTE</w:t>
            </w:r>
          </w:p>
          <w:p w:rsidR="003D3992" w:rsidRPr="005F1296" w:rsidRDefault="003D3992" w:rsidP="005F594B">
            <w:pPr>
              <w:pStyle w:val="Ttulo"/>
              <w:jc w:val="center"/>
              <w:rPr>
                <w:rStyle w:val="TtuloCar"/>
                <w:sz w:val="20"/>
                <w:szCs w:val="20"/>
              </w:rPr>
            </w:pPr>
          </w:p>
          <w:p w:rsidR="005F594B" w:rsidRPr="0042720B" w:rsidRDefault="008047A0" w:rsidP="008047A0">
            <w:pPr>
              <w:jc w:val="both"/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</w:pPr>
            <w:r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De c</w:t>
            </w:r>
            <w:r w:rsidR="00671B97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onformidad con lo establecido en el artículo 58 del Reglamento de Gestión Documental y Archivo</w:t>
            </w:r>
            <w:r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 xml:space="preserve"> de la Universidad de las Artes; se certifica q</w:t>
            </w:r>
            <w:r w:rsidR="00671B97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ue</w:t>
            </w:r>
            <w:r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:</w:t>
            </w:r>
          </w:p>
          <w:p w:rsidR="008047A0" w:rsidRPr="0042720B" w:rsidRDefault="008047A0" w:rsidP="008047A0">
            <w:pPr>
              <w:jc w:val="both"/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</w:pPr>
          </w:p>
          <w:p w:rsidR="007C3048" w:rsidRPr="0042720B" w:rsidRDefault="008047A0" w:rsidP="008047A0">
            <w:pPr>
              <w:jc w:val="both"/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</w:pPr>
            <w:r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(Nombres y Apellidos), ha entregado el i</w:t>
            </w:r>
            <w:r w:rsidR="00671B97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nventario</w:t>
            </w:r>
            <w:r w:rsidR="0042720B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 xml:space="preserve"> </w:t>
            </w:r>
            <w:r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de toda la documentación que se encontraba bajo su r</w:t>
            </w:r>
            <w:r w:rsidR="00671B97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esponsabi</w:t>
            </w:r>
            <w:r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lidad y de la que elaboró en s</w:t>
            </w:r>
            <w:r w:rsidR="00671B97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 xml:space="preserve">u </w:t>
            </w:r>
            <w:r w:rsidR="0042720B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desempeño</w:t>
            </w:r>
            <w:r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 xml:space="preserve"> como (Cargo) durante el p</w:t>
            </w:r>
            <w:r w:rsidR="0042720B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eriodo (x</w:t>
            </w:r>
            <w:r w:rsidR="00671B97" w:rsidRPr="0042720B">
              <w:rPr>
                <w:rFonts w:ascii="Consolas" w:eastAsia="BatangChe" w:hAnsi="Consolas" w:cs="Consolas"/>
                <w:b w:val="0"/>
                <w:sz w:val="44"/>
                <w:szCs w:val="44"/>
                <w:lang w:bidi="es-ES"/>
              </w:rPr>
              <w:t>xx).</w:t>
            </w:r>
          </w:p>
          <w:p w:rsidR="005F594B" w:rsidRPr="005F594B" w:rsidRDefault="005F594B" w:rsidP="005F594B">
            <w:pPr>
              <w:rPr>
                <w:lang w:bidi="es-ES"/>
              </w:rPr>
            </w:pPr>
          </w:p>
        </w:tc>
      </w:tr>
    </w:tbl>
    <w:tbl>
      <w:tblPr>
        <w:tblStyle w:val="Tabladecuadrcula1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premios"/>
      </w:tblPr>
      <w:tblGrid>
        <w:gridCol w:w="5138"/>
        <w:gridCol w:w="5138"/>
        <w:gridCol w:w="2706"/>
      </w:tblGrid>
      <w:tr w:rsidR="007C4118" w:rsidRPr="00514FE7" w:rsidTr="000D2498">
        <w:trPr>
          <w:tblHeader/>
        </w:trPr>
        <w:tc>
          <w:tcPr>
            <w:tcW w:w="5040" w:type="dxa"/>
            <w:tcMar>
              <w:top w:w="648" w:type="dxa"/>
            </w:tcMar>
          </w:tcPr>
          <w:p w:rsidR="007C4118" w:rsidRPr="00514FE7" w:rsidRDefault="00200863" w:rsidP="0078002E">
            <w:pPr>
              <w:pStyle w:val="Ttulo1"/>
              <w:outlineLvl w:val="0"/>
            </w:pPr>
            <w:r>
              <w:t>REG</w:t>
            </w:r>
            <w:r w:rsidR="0078002E">
              <w:t>I</w:t>
            </w:r>
            <w:r>
              <w:t>S</w:t>
            </w:r>
            <w:r w:rsidR="0078002E">
              <w:t>TRO NRO.</w:t>
            </w:r>
            <w:r w:rsidR="007C4118" w:rsidRPr="00514FE7">
              <w:rPr>
                <w:lang w:bidi="es-ES"/>
              </w:rPr>
              <w:t xml:space="preserve"> |</w:t>
            </w:r>
            <w:r w:rsidR="007C4118" w:rsidRPr="001A78D6">
              <w:rPr>
                <w:color w:val="0070C0"/>
                <w:lang w:bidi="es-ES"/>
              </w:rPr>
              <w:t xml:space="preserve"> </w:t>
            </w:r>
            <w:r w:rsidR="0078002E" w:rsidRPr="001A78D6">
              <w:rPr>
                <w:rStyle w:val="Informacindelregalo"/>
                <w:color w:val="0070C0"/>
              </w:rPr>
              <w:t>001</w:t>
            </w:r>
          </w:p>
        </w:tc>
        <w:tc>
          <w:tcPr>
            <w:tcW w:w="5040" w:type="dxa"/>
            <w:tcMar>
              <w:top w:w="648" w:type="dxa"/>
            </w:tcMar>
          </w:tcPr>
          <w:p w:rsidR="007C4118" w:rsidRPr="0078002E" w:rsidRDefault="00276DC3" w:rsidP="0078002E">
            <w:pPr>
              <w:pStyle w:val="Ttulo1"/>
              <w:outlineLvl w:val="0"/>
              <w:rPr>
                <w:color w:val="auto"/>
              </w:rPr>
            </w:pPr>
            <w:sdt>
              <w:sdtPr>
                <w:alias w:val="Emitido por:"/>
                <w:tag w:val="Emitido por:"/>
                <w:id w:val="-538594148"/>
                <w:placeholder>
                  <w:docPart w:val="0B5F74AAFC354982B9AFC251037F391D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es-ES"/>
                  </w:rPr>
                  <w:t>Emitido por</w:t>
                </w:r>
              </w:sdtContent>
            </w:sdt>
            <w:r w:rsidR="007C4118" w:rsidRPr="00514FE7">
              <w:rPr>
                <w:lang w:bidi="es-ES"/>
              </w:rPr>
              <w:t xml:space="preserve"> | </w:t>
            </w:r>
            <w:r w:rsidR="0004152F" w:rsidRPr="001A78D6">
              <w:rPr>
                <w:rStyle w:val="Informacindelregalo"/>
                <w:color w:val="0070C0"/>
              </w:rPr>
              <w:t>-UNIDAD</w:t>
            </w:r>
          </w:p>
        </w:tc>
        <w:tc>
          <w:tcPr>
            <w:tcW w:w="2654" w:type="dxa"/>
            <w:tcMar>
              <w:top w:w="648" w:type="dxa"/>
            </w:tcMar>
          </w:tcPr>
          <w:p w:rsidR="007C4118" w:rsidRPr="00514FE7" w:rsidRDefault="00276DC3" w:rsidP="0078002E">
            <w:pPr>
              <w:pStyle w:val="Ttulo1"/>
              <w:outlineLvl w:val="0"/>
            </w:pPr>
            <w:sdt>
              <w:sdtPr>
                <w:alias w:val="Fecha:"/>
                <w:tag w:val="Fecha:"/>
                <w:id w:val="721720686"/>
                <w:placeholder>
                  <w:docPart w:val="72D907519F4843839C485ABCF0771D5B"/>
                </w:placeholder>
                <w:temporary/>
                <w:showingPlcHdr/>
                <w15:appearance w15:val="hidden"/>
              </w:sdtPr>
              <w:sdtEndPr/>
              <w:sdtContent>
                <w:r w:rsidR="007C4118" w:rsidRPr="00514FE7">
                  <w:rPr>
                    <w:lang w:bidi="es-ES"/>
                  </w:rPr>
                  <w:t>Fecha</w:t>
                </w:r>
              </w:sdtContent>
            </w:sdt>
            <w:r w:rsidR="0004152F">
              <w:rPr>
                <w:lang w:bidi="es-ES"/>
              </w:rPr>
              <w:t xml:space="preserve"> </w:t>
            </w:r>
            <w:r w:rsidR="0004152F" w:rsidRPr="001A78D6">
              <w:rPr>
                <w:color w:val="0070C0"/>
                <w:lang w:bidi="es-ES"/>
              </w:rPr>
              <w:t>DIA/MES/AÑO</w:t>
            </w:r>
          </w:p>
        </w:tc>
      </w:tr>
    </w:tbl>
    <w:tbl>
      <w:tblPr>
        <w:tblStyle w:val="Tabladecuadrcula2-nfasis1"/>
        <w:tblW w:w="5000" w:type="pct"/>
        <w:tblBorders>
          <w:top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a de diseño de premios"/>
      </w:tblPr>
      <w:tblGrid>
        <w:gridCol w:w="12982"/>
      </w:tblGrid>
      <w:tr w:rsidR="007C3048" w:rsidRPr="00514FE7" w:rsidTr="001A78D6">
        <w:trPr>
          <w:trHeight w:val="366"/>
          <w:tblHeader/>
        </w:trPr>
        <w:tc>
          <w:tcPr>
            <w:tcW w:w="12384" w:type="dxa"/>
          </w:tcPr>
          <w:p w:rsidR="007C3048" w:rsidRPr="00514FE7" w:rsidRDefault="00531BD1" w:rsidP="0078002E">
            <w:pPr>
              <w:pStyle w:val="Ttulo2"/>
              <w:outlineLvl w:val="1"/>
            </w:pPr>
            <w:r>
              <w:t>FIR</w:t>
            </w:r>
            <w:bookmarkStart w:id="0" w:name="_GoBack"/>
            <w:bookmarkEnd w:id="0"/>
            <w:r>
              <w:t>MA DEL SERVID</w:t>
            </w:r>
            <w:r w:rsidR="0078002E">
              <w:t xml:space="preserve">OR QUE </w:t>
            </w:r>
            <w:r w:rsidR="00200863">
              <w:t>CERTIFICA:</w:t>
            </w:r>
            <w:r w:rsidR="0004152F">
              <w:rPr>
                <w:lang w:bidi="es-ES"/>
              </w:rPr>
              <w:t xml:space="preserve"> - </w:t>
            </w:r>
            <w:r w:rsidR="0004152F" w:rsidRPr="001A78D6">
              <w:rPr>
                <w:color w:val="0070C0"/>
                <w:lang w:bidi="es-ES"/>
              </w:rPr>
              <w:t>TITULAR O ENCARGADO DE LA UNIDAD</w:t>
            </w:r>
          </w:p>
        </w:tc>
      </w:tr>
    </w:tbl>
    <w:p w:rsidR="001534A3" w:rsidRDefault="005F1296">
      <w:pPr>
        <w:rPr>
          <w:caps/>
          <w:sz w:val="26"/>
          <w:szCs w:val="48"/>
        </w:rPr>
      </w:pPr>
      <w:r>
        <w:rPr>
          <w:rFonts w:ascii="Calibri" w:eastAsia="Times New Roman" w:hAnsi="Calibri"/>
          <w:noProof/>
          <w:color w:val="000000"/>
          <w:sz w:val="32"/>
          <w:szCs w:val="22"/>
          <w:lang w:val="es-EC" w:eastAsia="es-EC"/>
        </w:rPr>
        <w:drawing>
          <wp:anchor distT="0" distB="0" distL="114300" distR="114300" simplePos="0" relativeHeight="251659264" behindDoc="1" locked="0" layoutInCell="1" allowOverlap="1" wp14:anchorId="5B177EF7" wp14:editId="2F6EB075">
            <wp:simplePos x="0" y="0"/>
            <wp:positionH relativeFrom="margin">
              <wp:align>left</wp:align>
            </wp:positionH>
            <wp:positionV relativeFrom="paragraph">
              <wp:posOffset>-5873378</wp:posOffset>
            </wp:positionV>
            <wp:extent cx="924560" cy="801370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artes (2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56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534A3" w:rsidSect="009127A4">
      <w:headerReference w:type="default" r:id="rId12"/>
      <w:headerReference w:type="first" r:id="rId13"/>
      <w:pgSz w:w="16838" w:h="11906" w:orient="landscape" w:code="9"/>
      <w:pgMar w:top="1219" w:right="1928" w:bottom="431" w:left="1928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C3" w:rsidRDefault="00276DC3">
      <w:r>
        <w:separator/>
      </w:r>
    </w:p>
  </w:endnote>
  <w:endnote w:type="continuationSeparator" w:id="0">
    <w:p w:rsidR="00276DC3" w:rsidRDefault="0027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C3" w:rsidRDefault="00276DC3">
      <w:r>
        <w:separator/>
      </w:r>
    </w:p>
  </w:footnote>
  <w:footnote w:type="continuationSeparator" w:id="0">
    <w:p w:rsidR="00276DC3" w:rsidRDefault="0027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48" w:rsidRDefault="001534A3"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F7EE35" wp14:editId="097A6A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9144000" cy="6858000"/>
              <wp:effectExtent l="0" t="0" r="0" b="0"/>
              <wp:wrapNone/>
              <wp:docPr id="1" name="Página de fondo 2" descr="Patrón de fondo de rombos con bor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8000"/>
                        <a:chOff x="0" y="0"/>
                        <a:chExt cx="9144000" cy="6858000"/>
                      </a:xfrm>
                    </wpg:grpSpPr>
                    <wps:wsp>
                      <wps:cNvPr id="11" name="Rectángulo 11"/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12" name="Grupo 12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13" name="Forma libre 13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orma libre 14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orma libre 15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orma libre 16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orma libre 17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Forma libre 1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19" name="Rectángulo 19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4149BD13" id="Página de fondo 2" o:spid="_x0000_s1026" alt="Patrón de fondo de rombos con borde" style="position:absolute;margin-left:0;margin-top:0;width:10in;height:540pt;z-index:-251653120;mso-position-horizontal:center;mso-position-horizontal-relative:page;mso-position-vertical:center;mso-position-vertical-relative:page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">
              <o:lock v:ext="edit" aspectratio="t"/>
              <v:rect id="Rectángulo 11" o:spid="_x0000_s1027" style="position:absolute;width:91440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P/m8MA&#10;AADbAAAADwAAAGRycy9kb3ducmV2LnhtbERPTWvCQBC9C/0PyxR6001KlTZ1FSk1etRESo9DdpqE&#10;ZmdDdmsSf70rCL3N433Ocj2YRpypc7VlBfEsAkFcWF1zqeCUb6evIJxH1thYJgUjOVivHiZLTLTt&#10;+UjnzJcihLBLUEHlfZtI6YqKDLqZbYkD92M7gz7ArpS6wz6Em0Y+R9FCGqw5NFTY0kdFxW/2ZxSU&#10;42mTxvPj4u2S7r63dX54+fzqlXp6HDbvIDwN/l98d+91mB/D7Zdw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P/m8MAAADbAAAADwAAAAAAAAAAAAAAAACYAgAAZHJzL2Rv&#10;d25yZXYueG1sUEsFBgAAAAAEAAQA9QAAAIgDAAAAAA==&#10;" fillcolor="#fcfaf2 [3214]" stroked="f" strokeweight="1pt"/>
              <v:group id="Grupo 12" o:spid="_x0000_s1028" style="position:absolute;left:1397;top:1293;width:88646;height:65993" coordorigin="1397,1293" coordsize="88646,65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orma libre 13" o:spid="_x0000_s1029" style="position:absolute;left:1397;top:1389;width:88646;height:65897;visibility:visible;mso-wrap-style:square;v-text-anchor:top" coordsize="5584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kIsEA&#10;AADbAAAADwAAAGRycy9kb3ducmV2LnhtbERPTWvCQBC9F/wPywheim6agkh0Fa2ovdaKeByzYzaY&#10;nQ3ZNcb++m5B6G0e73Nmi85WoqXGl44VvI0SEMS50yUXCg7fm+EEhA/IGivHpOBBHhbz3ssMM+3u&#10;/EXtPhQihrDPUIEJoc6k9Lkhi37kauLIXVxjMUTYFFI3eI/htpJpkoylxZJjg8GaPgzl1/3NKlht&#10;6/X59Gh3B4nG+BzTn+NrqtSg3y2nIAJ14V/8dH/qOP8d/n6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PJCLBAAAA2wAAAA8AAAAAAAAAAAAAAAAAmAIAAGRycy9kb3du&#10;cmV2LnhtbFBLBQYAAAAABAAEAPUAAACGAwAAAAA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orma libre 14" o:spid="_x0000_s1030" style="position:absolute;left:1397;top:1309;width:88646;height:65977;visibility:visible;mso-wrap-style:square;v-text-anchor:top" coordsize="5584,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o08MA&#10;AADbAAAADwAAAGRycy9kb3ducmV2LnhtbERPS2vCQBC+C/0PyxR6Ed1YJZQ0qxSh4kVqUw8eh+zk&#10;QbOzaXZr1n/vFoTe5uN7Tr4JphMXGlxrWcFinoAgLq1uuVZw+nqfvYBwHlljZ5kUXMnBZv0wyTHT&#10;duRPuhS+FjGEXYYKGu/7TEpXNmTQzW1PHLnKDgZ9hEMt9YBjDDedfE6SVBpsOTY02NO2ofK7+DUK&#10;0uqQnsOuH/fd8rj7mE5TDqcfpZ4ew9srCE/B/4vv7r2O81fw90s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ko08MAAADbAAAADwAAAAAAAAAAAAAAAACYAgAAZHJzL2Rv&#10;d25yZXYueG1sUEsFBgAAAAAEAAQA9QAAAIgDAAAAAA==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orma libre 15" o:spid="_x0000_s1031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z58MA&#10;AADbAAAADwAAAGRycy9kb3ducmV2LnhtbERP32vCMBB+H/g/hBP2IjOd0CGdUaQykAmDORn4djS3&#10;ttpcSpLa9r83g8He7uP7eavNYBpxI+drywqe5wkI4sLqmksFp6+3pyUIH5A1NpZJwUgeNuvJwwoz&#10;bXv+pNsxlCKGsM9QQRVCm0npi4oM+rltiSP3Y53BEKErpXbYx3DTyEWSvEiDNceGClvKKyqux84o&#10;2M2GD31pOz7P8vHb1+lhPL87pR6nw/YVRKAh/Iv/3Hsd56fw+0s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z58MAAADbAAAADwAAAAAAAAAAAAAAAACYAgAAZHJzL2Rv&#10;d25yZXYueG1sUEsFBgAAAAAEAAQA9QAAAIgD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orma libre 16" o:spid="_x0000_s1032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h9hMMA&#10;AADbAAAADwAAAGRycy9kb3ducmV2LnhtbERPTWvCQBC9C/6HZQRvZlMpqURX0UKreCnVUvQ2ZMck&#10;NTsbsquu/fXdQqG3ebzPmS2CacSVOldbVvCQpCCIC6trLhV87F9GExDOI2tsLJOCOzlYzPu9Geba&#10;3vidrjtfihjCLkcFlfdtLqUrKjLoEtsSR+5kO4M+wq6UusNbDDeNHKdpJg3WHBsqbOm5ouK8uxgF&#10;IRyz7erzbey+XuXmab08fLfrR6WGg7CcgvAU/L/4z73RcX4Gv7/E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h9hMMAAADbAAAADwAAAAAAAAAAAAAAAACYAgAAZHJzL2Rv&#10;d25yZXYueG1sUEsFBgAAAAAEAAQA9QAAAIgDAAAAAA=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orma libre 17" o:spid="_x0000_s1033" style="position:absolute;left:1397;top:1293;width:88646;height:65945;visibility:visible;mso-wrap-style:square;v-text-anchor:top" coordsize="5584,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PFMAA&#10;AADbAAAADwAAAGRycy9kb3ducmV2LnhtbERPTYvCMBC9L/gfwgje1lQXVKpR1EUQPFkV9DY0Y1tt&#10;JqWJWv31mwXB2zze50xmjSnFnWpXWFbQ60YgiFOrC84U7Her7xEI55E1lpZJwZMczKatrwnG2j54&#10;S/fEZyKEsItRQe59FUvp0pwMuq6tiAN3trVBH2CdSV3jI4SbUvajaCANFhwacqxomVN6TW5GwVHe&#10;ksU8uRxOG7/a0e9L/2z7WqlOu5mPQXhq/Ef8dq91mD+E/1/CAXL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2PFMAAAADbAAAADwAAAAAAAAAAAAAAAACYAgAAZHJzL2Rvd25y&#10;ZXYueG1sUEsFBgAAAAAEAAQA9QAAAIUDAAAAAA=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orma libre 18" o:spid="_x0000_s1034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u1r4A&#10;AADbAAAADwAAAGRycy9kb3ducmV2LnhtbERPTWvDMAy9D/ofjAa9Lc56KCGLW7rBWK/Jws4iVuOw&#10;WA6x26b/vjoUepPel56q/eJHdaE5DoENvGc5KOIu2IF7A+3v91sBKiZki2NgMnCjCPvd6qXC0oYr&#10;13RpUq8khGOJBlxKU6l17Bx5jFmYiIU7hdljknXutZ3xKuF+1Js832qPA8sFhxN9Oer+m7M3cLQH&#10;t6lH/hT01P4Mf0VtXWHM+nU5fIBKtKSn+OE+WqkvZeUXGUD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E7ta+AAAA2wAAAA8AAAAAAAAAAAAAAAAAmAIAAGRycy9kb3ducmV2&#10;LnhtbFBLBQYAAAAABAAEAPUAAACDAw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tángulo 19" o:spid="_x0000_s1035" style="position:absolute;left:1417;top:1280;width:88605;height:6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/3MAA&#10;AADbAAAADwAAAGRycy9kb3ducmV2LnhtbERP3WrCMBS+H/gO4QjezVQFmZ1RhkwQBGXVBzhtztqy&#10;5qRLolaf3giCd+fj+z3zZWcacSbna8sKRsMEBHFhdc2lguNh/f4BwgdkjY1lUnAlD8tF722OqbYX&#10;/qFzFkoRQ9inqKAKoU2l9EVFBv3QtsSR+7XOYIjQlVI7vMRw08hxkkylwZpjQ4UtrSoq/rKTUWDW&#10;yXa/+84n2UH6m/vXNs+dVWrQ774+QQTqwkv8dG90nD+Dxy/x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x/3MAAAADbAAAADwAAAAAAAAAAAAAAAACYAgAAZHJzL2Rvd25y&#10;ZXYueG1sUEsFBgAAAAAEAAQA9QAAAIUDAAAAAA==&#10;" filled="f" strokecolor="#9ad0c1 [3204]" strokeweight="2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1F" w:rsidRDefault="00A6041F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1" locked="1" layoutInCell="1" allowOverlap="1" wp14:anchorId="38474099" wp14:editId="0CC615B6">
              <wp:simplePos x="0" y="0"/>
              <wp:positionH relativeFrom="page">
                <wp:posOffset>771525</wp:posOffset>
              </wp:positionH>
              <wp:positionV relativeFrom="page">
                <wp:posOffset>371475</wp:posOffset>
              </wp:positionV>
              <wp:extent cx="9144000" cy="6857365"/>
              <wp:effectExtent l="0" t="0" r="0" b="635"/>
              <wp:wrapNone/>
              <wp:docPr id="67" name="Página de fondo 1" descr="Patrón de fondo de rombos con bor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9144000" cy="6857365"/>
                        <a:chOff x="9525" y="0"/>
                        <a:chExt cx="9144000" cy="6858000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9525" y="0"/>
                          <a:ext cx="9144000" cy="6858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g:grpSp>
                      <wpg:cNvPr id="4" name="Grupo 3"/>
                      <wpg:cNvGrpSpPr/>
                      <wpg:grpSpPr>
                        <a:xfrm>
                          <a:off x="139700" y="129381"/>
                          <a:ext cx="8864600" cy="6599239"/>
                          <a:chOff x="139700" y="129381"/>
                          <a:chExt cx="8864600" cy="6599239"/>
                        </a:xfrm>
                      </wpg:grpSpPr>
                      <wps:wsp>
                        <wps:cNvPr id="5" name="Forma libre 5"/>
                        <wps:cNvSpPr>
                          <a:spLocks noEditPoints="1"/>
                        </wps:cNvSpPr>
                        <wps:spPr bwMode="auto">
                          <a:xfrm>
                            <a:off x="139700" y="138907"/>
                            <a:ext cx="8864600" cy="6589713"/>
                          </a:xfrm>
                          <a:custGeom>
                            <a:avLst/>
                            <a:gdLst>
                              <a:gd name="T0" fmla="*/ 3731 w 5584"/>
                              <a:gd name="T1" fmla="*/ 4151 h 4151"/>
                              <a:gd name="T2" fmla="*/ 2517 w 5584"/>
                              <a:gd name="T3" fmla="*/ 4151 h 4151"/>
                              <a:gd name="T4" fmla="*/ 1799 w 5584"/>
                              <a:gd name="T5" fmla="*/ 3995 h 4151"/>
                              <a:gd name="T6" fmla="*/ 1799 w 5584"/>
                              <a:gd name="T7" fmla="*/ 3995 h 4151"/>
                              <a:gd name="T8" fmla="*/ 1083 w 5584"/>
                              <a:gd name="T9" fmla="*/ 4151 h 4151"/>
                              <a:gd name="T10" fmla="*/ 532 w 5584"/>
                              <a:gd name="T11" fmla="*/ 4151 h 4151"/>
                              <a:gd name="T12" fmla="*/ 5110 w 5584"/>
                              <a:gd name="T13" fmla="*/ 3995 h 4151"/>
                              <a:gd name="T14" fmla="*/ 5110 w 5584"/>
                              <a:gd name="T15" fmla="*/ 3995 h 4151"/>
                              <a:gd name="T16" fmla="*/ 4393 w 5584"/>
                              <a:gd name="T17" fmla="*/ 4151 h 4151"/>
                              <a:gd name="T18" fmla="*/ 3179 w 5584"/>
                              <a:gd name="T19" fmla="*/ 4151 h 4151"/>
                              <a:gd name="T20" fmla="*/ 5584 w 5584"/>
                              <a:gd name="T21" fmla="*/ 2649 h 4151"/>
                              <a:gd name="T22" fmla="*/ 5584 w 5584"/>
                              <a:gd name="T23" fmla="*/ 2649 h 4151"/>
                              <a:gd name="T24" fmla="*/ 0 w 5584"/>
                              <a:gd name="T25" fmla="*/ 3393 h 4151"/>
                              <a:gd name="T26" fmla="*/ 5429 w 5584"/>
                              <a:gd name="T27" fmla="*/ 3018 h 4151"/>
                              <a:gd name="T28" fmla="*/ 5110 w 5584"/>
                              <a:gd name="T29" fmla="*/ 2114 h 4151"/>
                              <a:gd name="T30" fmla="*/ 4448 w 5584"/>
                              <a:gd name="T31" fmla="*/ 3923 h 4151"/>
                              <a:gd name="T32" fmla="*/ 3787 w 5584"/>
                              <a:gd name="T33" fmla="*/ 2114 h 4151"/>
                              <a:gd name="T34" fmla="*/ 3468 w 5584"/>
                              <a:gd name="T35" fmla="*/ 3018 h 4151"/>
                              <a:gd name="T36" fmla="*/ 3443 w 5584"/>
                              <a:gd name="T37" fmla="*/ 3018 h 4151"/>
                              <a:gd name="T38" fmla="*/ 3125 w 5584"/>
                              <a:gd name="T39" fmla="*/ 2114 h 4151"/>
                              <a:gd name="T40" fmla="*/ 2461 w 5584"/>
                              <a:gd name="T41" fmla="*/ 3923 h 4151"/>
                              <a:gd name="T42" fmla="*/ 1799 w 5584"/>
                              <a:gd name="T43" fmla="*/ 2114 h 4151"/>
                              <a:gd name="T44" fmla="*/ 1481 w 5584"/>
                              <a:gd name="T45" fmla="*/ 3018 h 4151"/>
                              <a:gd name="T46" fmla="*/ 1456 w 5584"/>
                              <a:gd name="T47" fmla="*/ 3018 h 4151"/>
                              <a:gd name="T48" fmla="*/ 1138 w 5584"/>
                              <a:gd name="T49" fmla="*/ 2114 h 4151"/>
                              <a:gd name="T50" fmla="*/ 476 w 5584"/>
                              <a:gd name="T51" fmla="*/ 3923 h 4151"/>
                              <a:gd name="T52" fmla="*/ 5584 w 5584"/>
                              <a:gd name="T53" fmla="*/ 768 h 4151"/>
                              <a:gd name="T54" fmla="*/ 5584 w 5584"/>
                              <a:gd name="T55" fmla="*/ 768 h 4151"/>
                              <a:gd name="T56" fmla="*/ 0 w 5584"/>
                              <a:gd name="T57" fmla="*/ 1512 h 4151"/>
                              <a:gd name="T58" fmla="*/ 5429 w 5584"/>
                              <a:gd name="T59" fmla="*/ 1138 h 4151"/>
                              <a:gd name="T60" fmla="*/ 5110 w 5584"/>
                              <a:gd name="T61" fmla="*/ 233 h 4151"/>
                              <a:gd name="T62" fmla="*/ 4448 w 5584"/>
                              <a:gd name="T63" fmla="*/ 2042 h 4151"/>
                              <a:gd name="T64" fmla="*/ 3125 w 5584"/>
                              <a:gd name="T65" fmla="*/ 233 h 4151"/>
                              <a:gd name="T66" fmla="*/ 2807 w 5584"/>
                              <a:gd name="T67" fmla="*/ 1138 h 4151"/>
                              <a:gd name="T68" fmla="*/ 4105 w 5584"/>
                              <a:gd name="T69" fmla="*/ 1138 h 4151"/>
                              <a:gd name="T70" fmla="*/ 3787 w 5584"/>
                              <a:gd name="T71" fmla="*/ 233 h 4151"/>
                              <a:gd name="T72" fmla="*/ 2461 w 5584"/>
                              <a:gd name="T73" fmla="*/ 2042 h 4151"/>
                              <a:gd name="T74" fmla="*/ 1799 w 5584"/>
                              <a:gd name="T75" fmla="*/ 233 h 4151"/>
                              <a:gd name="T76" fmla="*/ 1481 w 5584"/>
                              <a:gd name="T77" fmla="*/ 1138 h 4151"/>
                              <a:gd name="T78" fmla="*/ 1456 w 5584"/>
                              <a:gd name="T79" fmla="*/ 1138 h 4151"/>
                              <a:gd name="T80" fmla="*/ 1138 w 5584"/>
                              <a:gd name="T81" fmla="*/ 233 h 4151"/>
                              <a:gd name="T82" fmla="*/ 476 w 5584"/>
                              <a:gd name="T83" fmla="*/ 2042 h 4151"/>
                              <a:gd name="T84" fmla="*/ 5053 w 5584"/>
                              <a:gd name="T85" fmla="*/ 0 h 4151"/>
                              <a:gd name="T86" fmla="*/ 5053 w 5584"/>
                              <a:gd name="T87" fmla="*/ 0 h 4151"/>
                              <a:gd name="T88" fmla="*/ 4448 w 5584"/>
                              <a:gd name="T89" fmla="*/ 162 h 4151"/>
                              <a:gd name="T90" fmla="*/ 3842 w 5584"/>
                              <a:gd name="T91" fmla="*/ 0 h 4151"/>
                              <a:gd name="T92" fmla="*/ 3067 w 5584"/>
                              <a:gd name="T93" fmla="*/ 0 h 4151"/>
                              <a:gd name="T94" fmla="*/ 3067 w 5584"/>
                              <a:gd name="T95" fmla="*/ 0 h 4151"/>
                              <a:gd name="T96" fmla="*/ 2461 w 5584"/>
                              <a:gd name="T97" fmla="*/ 162 h 4151"/>
                              <a:gd name="T98" fmla="*/ 1857 w 5584"/>
                              <a:gd name="T99" fmla="*/ 0 h 4151"/>
                              <a:gd name="T100" fmla="*/ 1082 w 5584"/>
                              <a:gd name="T101" fmla="*/ 0 h 4151"/>
                              <a:gd name="T102" fmla="*/ 1082 w 5584"/>
                              <a:gd name="T103" fmla="*/ 0 h 4151"/>
                              <a:gd name="T104" fmla="*/ 476 w 5584"/>
                              <a:gd name="T105" fmla="*/ 162 h 4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584" h="4151">
                                <a:moveTo>
                                  <a:pt x="3787" y="3995"/>
                                </a:moveTo>
                                <a:lnTo>
                                  <a:pt x="3841" y="4151"/>
                                </a:lnTo>
                                <a:lnTo>
                                  <a:pt x="3731" y="4151"/>
                                </a:lnTo>
                                <a:lnTo>
                                  <a:pt x="3787" y="3995"/>
                                </a:lnTo>
                                <a:close/>
                                <a:moveTo>
                                  <a:pt x="2461" y="3995"/>
                                </a:moveTo>
                                <a:lnTo>
                                  <a:pt x="2517" y="4151"/>
                                </a:lnTo>
                                <a:lnTo>
                                  <a:pt x="2407" y="4151"/>
                                </a:lnTo>
                                <a:lnTo>
                                  <a:pt x="2461" y="3995"/>
                                </a:lnTo>
                                <a:close/>
                                <a:moveTo>
                                  <a:pt x="1799" y="3995"/>
                                </a:moveTo>
                                <a:lnTo>
                                  <a:pt x="1855" y="4151"/>
                                </a:lnTo>
                                <a:lnTo>
                                  <a:pt x="1745" y="4151"/>
                                </a:lnTo>
                                <a:lnTo>
                                  <a:pt x="1799" y="3995"/>
                                </a:lnTo>
                                <a:close/>
                                <a:moveTo>
                                  <a:pt x="1138" y="3995"/>
                                </a:moveTo>
                                <a:lnTo>
                                  <a:pt x="1193" y="4151"/>
                                </a:lnTo>
                                <a:lnTo>
                                  <a:pt x="1083" y="4151"/>
                                </a:lnTo>
                                <a:lnTo>
                                  <a:pt x="1138" y="3995"/>
                                </a:lnTo>
                                <a:close/>
                                <a:moveTo>
                                  <a:pt x="476" y="3995"/>
                                </a:moveTo>
                                <a:lnTo>
                                  <a:pt x="532" y="4151"/>
                                </a:lnTo>
                                <a:lnTo>
                                  <a:pt x="420" y="4151"/>
                                </a:lnTo>
                                <a:lnTo>
                                  <a:pt x="476" y="3995"/>
                                </a:lnTo>
                                <a:close/>
                                <a:moveTo>
                                  <a:pt x="5110" y="3995"/>
                                </a:moveTo>
                                <a:lnTo>
                                  <a:pt x="5166" y="4151"/>
                                </a:lnTo>
                                <a:lnTo>
                                  <a:pt x="5054" y="4151"/>
                                </a:lnTo>
                                <a:lnTo>
                                  <a:pt x="5110" y="3995"/>
                                </a:lnTo>
                                <a:close/>
                                <a:moveTo>
                                  <a:pt x="4448" y="3995"/>
                                </a:moveTo>
                                <a:lnTo>
                                  <a:pt x="4503" y="4151"/>
                                </a:lnTo>
                                <a:lnTo>
                                  <a:pt x="4393" y="4151"/>
                                </a:lnTo>
                                <a:lnTo>
                                  <a:pt x="4448" y="3995"/>
                                </a:lnTo>
                                <a:close/>
                                <a:moveTo>
                                  <a:pt x="3125" y="3995"/>
                                </a:moveTo>
                                <a:lnTo>
                                  <a:pt x="3179" y="4151"/>
                                </a:lnTo>
                                <a:lnTo>
                                  <a:pt x="3069" y="4151"/>
                                </a:lnTo>
                                <a:lnTo>
                                  <a:pt x="3125" y="3995"/>
                                </a:lnTo>
                                <a:close/>
                                <a:moveTo>
                                  <a:pt x="5584" y="2649"/>
                                </a:moveTo>
                                <a:lnTo>
                                  <a:pt x="5584" y="3388"/>
                                </a:lnTo>
                                <a:lnTo>
                                  <a:pt x="5454" y="3018"/>
                                </a:lnTo>
                                <a:lnTo>
                                  <a:pt x="5584" y="2649"/>
                                </a:lnTo>
                                <a:close/>
                                <a:moveTo>
                                  <a:pt x="0" y="2644"/>
                                </a:moveTo>
                                <a:lnTo>
                                  <a:pt x="132" y="3018"/>
                                </a:lnTo>
                                <a:lnTo>
                                  <a:pt x="0" y="3393"/>
                                </a:lnTo>
                                <a:lnTo>
                                  <a:pt x="0" y="2644"/>
                                </a:lnTo>
                                <a:close/>
                                <a:moveTo>
                                  <a:pt x="5110" y="2114"/>
                                </a:moveTo>
                                <a:lnTo>
                                  <a:pt x="5429" y="3018"/>
                                </a:lnTo>
                                <a:lnTo>
                                  <a:pt x="5110" y="3923"/>
                                </a:lnTo>
                                <a:lnTo>
                                  <a:pt x="4792" y="3018"/>
                                </a:lnTo>
                                <a:lnTo>
                                  <a:pt x="5110" y="2114"/>
                                </a:lnTo>
                                <a:close/>
                                <a:moveTo>
                                  <a:pt x="4448" y="2114"/>
                                </a:moveTo>
                                <a:lnTo>
                                  <a:pt x="4767" y="3018"/>
                                </a:lnTo>
                                <a:lnTo>
                                  <a:pt x="4448" y="3923"/>
                                </a:lnTo>
                                <a:lnTo>
                                  <a:pt x="4130" y="3018"/>
                                </a:lnTo>
                                <a:lnTo>
                                  <a:pt x="4448" y="2114"/>
                                </a:lnTo>
                                <a:close/>
                                <a:moveTo>
                                  <a:pt x="3787" y="2114"/>
                                </a:moveTo>
                                <a:lnTo>
                                  <a:pt x="4105" y="3018"/>
                                </a:lnTo>
                                <a:lnTo>
                                  <a:pt x="3787" y="3923"/>
                                </a:lnTo>
                                <a:lnTo>
                                  <a:pt x="3468" y="3018"/>
                                </a:lnTo>
                                <a:lnTo>
                                  <a:pt x="3787" y="2114"/>
                                </a:lnTo>
                                <a:close/>
                                <a:moveTo>
                                  <a:pt x="3125" y="2114"/>
                                </a:moveTo>
                                <a:lnTo>
                                  <a:pt x="3443" y="3018"/>
                                </a:lnTo>
                                <a:lnTo>
                                  <a:pt x="3125" y="3923"/>
                                </a:lnTo>
                                <a:lnTo>
                                  <a:pt x="2807" y="3018"/>
                                </a:lnTo>
                                <a:lnTo>
                                  <a:pt x="3125" y="2114"/>
                                </a:lnTo>
                                <a:close/>
                                <a:moveTo>
                                  <a:pt x="2461" y="2114"/>
                                </a:moveTo>
                                <a:lnTo>
                                  <a:pt x="2779" y="3018"/>
                                </a:lnTo>
                                <a:lnTo>
                                  <a:pt x="2461" y="3923"/>
                                </a:lnTo>
                                <a:lnTo>
                                  <a:pt x="2143" y="3018"/>
                                </a:lnTo>
                                <a:lnTo>
                                  <a:pt x="2461" y="2114"/>
                                </a:lnTo>
                                <a:close/>
                                <a:moveTo>
                                  <a:pt x="1799" y="2114"/>
                                </a:moveTo>
                                <a:lnTo>
                                  <a:pt x="2118" y="3018"/>
                                </a:lnTo>
                                <a:lnTo>
                                  <a:pt x="1799" y="3923"/>
                                </a:lnTo>
                                <a:lnTo>
                                  <a:pt x="1481" y="3018"/>
                                </a:lnTo>
                                <a:lnTo>
                                  <a:pt x="1799" y="2114"/>
                                </a:lnTo>
                                <a:close/>
                                <a:moveTo>
                                  <a:pt x="1138" y="2114"/>
                                </a:moveTo>
                                <a:lnTo>
                                  <a:pt x="1456" y="3018"/>
                                </a:lnTo>
                                <a:lnTo>
                                  <a:pt x="1138" y="3923"/>
                                </a:lnTo>
                                <a:lnTo>
                                  <a:pt x="819" y="3018"/>
                                </a:lnTo>
                                <a:lnTo>
                                  <a:pt x="1138" y="2114"/>
                                </a:lnTo>
                                <a:close/>
                                <a:moveTo>
                                  <a:pt x="476" y="2114"/>
                                </a:moveTo>
                                <a:lnTo>
                                  <a:pt x="794" y="3018"/>
                                </a:lnTo>
                                <a:lnTo>
                                  <a:pt x="476" y="3923"/>
                                </a:lnTo>
                                <a:lnTo>
                                  <a:pt x="157" y="3018"/>
                                </a:lnTo>
                                <a:lnTo>
                                  <a:pt x="476" y="2114"/>
                                </a:lnTo>
                                <a:close/>
                                <a:moveTo>
                                  <a:pt x="5584" y="768"/>
                                </a:moveTo>
                                <a:lnTo>
                                  <a:pt x="5584" y="1507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768"/>
                                </a:lnTo>
                                <a:close/>
                                <a:moveTo>
                                  <a:pt x="0" y="763"/>
                                </a:moveTo>
                                <a:lnTo>
                                  <a:pt x="132" y="1138"/>
                                </a:lnTo>
                                <a:lnTo>
                                  <a:pt x="0" y="1512"/>
                                </a:lnTo>
                                <a:lnTo>
                                  <a:pt x="0" y="763"/>
                                </a:lnTo>
                                <a:close/>
                                <a:moveTo>
                                  <a:pt x="5110" y="233"/>
                                </a:moveTo>
                                <a:lnTo>
                                  <a:pt x="5429" y="1138"/>
                                </a:lnTo>
                                <a:lnTo>
                                  <a:pt x="5110" y="2042"/>
                                </a:lnTo>
                                <a:lnTo>
                                  <a:pt x="4792" y="1138"/>
                                </a:lnTo>
                                <a:lnTo>
                                  <a:pt x="5110" y="233"/>
                                </a:lnTo>
                                <a:close/>
                                <a:moveTo>
                                  <a:pt x="4448" y="233"/>
                                </a:moveTo>
                                <a:lnTo>
                                  <a:pt x="4767" y="1138"/>
                                </a:lnTo>
                                <a:lnTo>
                                  <a:pt x="4448" y="2042"/>
                                </a:lnTo>
                                <a:lnTo>
                                  <a:pt x="4130" y="1138"/>
                                </a:lnTo>
                                <a:lnTo>
                                  <a:pt x="4448" y="233"/>
                                </a:lnTo>
                                <a:close/>
                                <a:moveTo>
                                  <a:pt x="3125" y="233"/>
                                </a:moveTo>
                                <a:lnTo>
                                  <a:pt x="3443" y="1138"/>
                                </a:lnTo>
                                <a:lnTo>
                                  <a:pt x="3125" y="2042"/>
                                </a:lnTo>
                                <a:lnTo>
                                  <a:pt x="2807" y="1138"/>
                                </a:lnTo>
                                <a:lnTo>
                                  <a:pt x="3125" y="233"/>
                                </a:lnTo>
                                <a:close/>
                                <a:moveTo>
                                  <a:pt x="3787" y="233"/>
                                </a:moveTo>
                                <a:lnTo>
                                  <a:pt x="4105" y="1138"/>
                                </a:lnTo>
                                <a:lnTo>
                                  <a:pt x="3787" y="2042"/>
                                </a:lnTo>
                                <a:lnTo>
                                  <a:pt x="3468" y="1138"/>
                                </a:lnTo>
                                <a:lnTo>
                                  <a:pt x="3787" y="233"/>
                                </a:lnTo>
                                <a:close/>
                                <a:moveTo>
                                  <a:pt x="2461" y="233"/>
                                </a:moveTo>
                                <a:lnTo>
                                  <a:pt x="2779" y="1138"/>
                                </a:lnTo>
                                <a:lnTo>
                                  <a:pt x="2461" y="2042"/>
                                </a:lnTo>
                                <a:lnTo>
                                  <a:pt x="2143" y="1138"/>
                                </a:lnTo>
                                <a:lnTo>
                                  <a:pt x="2461" y="233"/>
                                </a:lnTo>
                                <a:close/>
                                <a:moveTo>
                                  <a:pt x="1799" y="233"/>
                                </a:moveTo>
                                <a:lnTo>
                                  <a:pt x="2118" y="1138"/>
                                </a:lnTo>
                                <a:lnTo>
                                  <a:pt x="1799" y="2042"/>
                                </a:lnTo>
                                <a:lnTo>
                                  <a:pt x="1481" y="1138"/>
                                </a:lnTo>
                                <a:lnTo>
                                  <a:pt x="1799" y="233"/>
                                </a:lnTo>
                                <a:close/>
                                <a:moveTo>
                                  <a:pt x="1138" y="233"/>
                                </a:moveTo>
                                <a:lnTo>
                                  <a:pt x="1456" y="1138"/>
                                </a:lnTo>
                                <a:lnTo>
                                  <a:pt x="1138" y="2042"/>
                                </a:lnTo>
                                <a:lnTo>
                                  <a:pt x="819" y="1138"/>
                                </a:lnTo>
                                <a:lnTo>
                                  <a:pt x="1138" y="233"/>
                                </a:lnTo>
                                <a:close/>
                                <a:moveTo>
                                  <a:pt x="476" y="233"/>
                                </a:moveTo>
                                <a:lnTo>
                                  <a:pt x="794" y="1138"/>
                                </a:lnTo>
                                <a:lnTo>
                                  <a:pt x="476" y="2042"/>
                                </a:lnTo>
                                <a:lnTo>
                                  <a:pt x="157" y="1138"/>
                                </a:lnTo>
                                <a:lnTo>
                                  <a:pt x="476" y="233"/>
                                </a:lnTo>
                                <a:close/>
                                <a:moveTo>
                                  <a:pt x="5053" y="0"/>
                                </a:moveTo>
                                <a:lnTo>
                                  <a:pt x="5166" y="0"/>
                                </a:lnTo>
                                <a:lnTo>
                                  <a:pt x="5110" y="162"/>
                                </a:lnTo>
                                <a:lnTo>
                                  <a:pt x="5053" y="0"/>
                                </a:lnTo>
                                <a:close/>
                                <a:moveTo>
                                  <a:pt x="4391" y="0"/>
                                </a:moveTo>
                                <a:lnTo>
                                  <a:pt x="4504" y="0"/>
                                </a:lnTo>
                                <a:lnTo>
                                  <a:pt x="4448" y="162"/>
                                </a:lnTo>
                                <a:lnTo>
                                  <a:pt x="4391" y="0"/>
                                </a:lnTo>
                                <a:close/>
                                <a:moveTo>
                                  <a:pt x="3729" y="0"/>
                                </a:moveTo>
                                <a:lnTo>
                                  <a:pt x="3842" y="0"/>
                                </a:lnTo>
                                <a:lnTo>
                                  <a:pt x="3787" y="162"/>
                                </a:lnTo>
                                <a:lnTo>
                                  <a:pt x="3729" y="0"/>
                                </a:lnTo>
                                <a:close/>
                                <a:moveTo>
                                  <a:pt x="3067" y="0"/>
                                </a:moveTo>
                                <a:lnTo>
                                  <a:pt x="3181" y="0"/>
                                </a:lnTo>
                                <a:lnTo>
                                  <a:pt x="3125" y="162"/>
                                </a:lnTo>
                                <a:lnTo>
                                  <a:pt x="3067" y="0"/>
                                </a:lnTo>
                                <a:close/>
                                <a:moveTo>
                                  <a:pt x="2405" y="0"/>
                                </a:moveTo>
                                <a:lnTo>
                                  <a:pt x="2519" y="0"/>
                                </a:lnTo>
                                <a:lnTo>
                                  <a:pt x="2461" y="162"/>
                                </a:lnTo>
                                <a:lnTo>
                                  <a:pt x="2405" y="0"/>
                                </a:lnTo>
                                <a:close/>
                                <a:moveTo>
                                  <a:pt x="1744" y="0"/>
                                </a:moveTo>
                                <a:lnTo>
                                  <a:pt x="1857" y="0"/>
                                </a:lnTo>
                                <a:lnTo>
                                  <a:pt x="1799" y="162"/>
                                </a:lnTo>
                                <a:lnTo>
                                  <a:pt x="1744" y="0"/>
                                </a:lnTo>
                                <a:close/>
                                <a:moveTo>
                                  <a:pt x="1082" y="0"/>
                                </a:moveTo>
                                <a:lnTo>
                                  <a:pt x="1195" y="0"/>
                                </a:lnTo>
                                <a:lnTo>
                                  <a:pt x="1138" y="162"/>
                                </a:lnTo>
                                <a:lnTo>
                                  <a:pt x="1082" y="0"/>
                                </a:lnTo>
                                <a:close/>
                                <a:moveTo>
                                  <a:pt x="420" y="0"/>
                                </a:moveTo>
                                <a:lnTo>
                                  <a:pt x="533" y="0"/>
                                </a:lnTo>
                                <a:lnTo>
                                  <a:pt x="476" y="162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3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orma libre 6"/>
                        <wps:cNvSpPr>
                          <a:spLocks noEditPoints="1"/>
                        </wps:cNvSpPr>
                        <wps:spPr bwMode="auto">
                          <a:xfrm>
                            <a:off x="139700" y="130969"/>
                            <a:ext cx="8864600" cy="6597650"/>
                          </a:xfrm>
                          <a:custGeom>
                            <a:avLst/>
                            <a:gdLst>
                              <a:gd name="T0" fmla="*/ 2382 w 5584"/>
                              <a:gd name="T1" fmla="*/ 4156 h 4156"/>
                              <a:gd name="T2" fmla="*/ 2131 w 5584"/>
                              <a:gd name="T3" fmla="*/ 3060 h 4156"/>
                              <a:gd name="T4" fmla="*/ 5584 w 5584"/>
                              <a:gd name="T5" fmla="*/ 4156 h 4156"/>
                              <a:gd name="T6" fmla="*/ 5440 w 5584"/>
                              <a:gd name="T7" fmla="*/ 3060 h 4156"/>
                              <a:gd name="T8" fmla="*/ 5029 w 5584"/>
                              <a:gd name="T9" fmla="*/ 4156 h 4156"/>
                              <a:gd name="T10" fmla="*/ 4779 w 5584"/>
                              <a:gd name="T11" fmla="*/ 3060 h 4156"/>
                              <a:gd name="T12" fmla="*/ 4367 w 5584"/>
                              <a:gd name="T13" fmla="*/ 4156 h 4156"/>
                              <a:gd name="T14" fmla="*/ 4117 w 5584"/>
                              <a:gd name="T15" fmla="*/ 3060 h 4156"/>
                              <a:gd name="T16" fmla="*/ 3705 w 5584"/>
                              <a:gd name="T17" fmla="*/ 4156 h 4156"/>
                              <a:gd name="T18" fmla="*/ 3455 w 5584"/>
                              <a:gd name="T19" fmla="*/ 3060 h 4156"/>
                              <a:gd name="T20" fmla="*/ 3044 w 5584"/>
                              <a:gd name="T21" fmla="*/ 4156 h 4156"/>
                              <a:gd name="T22" fmla="*/ 2793 w 5584"/>
                              <a:gd name="T23" fmla="*/ 3060 h 4156"/>
                              <a:gd name="T24" fmla="*/ 1720 w 5584"/>
                              <a:gd name="T25" fmla="*/ 4156 h 4156"/>
                              <a:gd name="T26" fmla="*/ 1469 w 5584"/>
                              <a:gd name="T27" fmla="*/ 3060 h 4156"/>
                              <a:gd name="T28" fmla="*/ 1058 w 5584"/>
                              <a:gd name="T29" fmla="*/ 4156 h 4156"/>
                              <a:gd name="T30" fmla="*/ 807 w 5584"/>
                              <a:gd name="T31" fmla="*/ 3060 h 4156"/>
                              <a:gd name="T32" fmla="*/ 394 w 5584"/>
                              <a:gd name="T33" fmla="*/ 4156 h 4156"/>
                              <a:gd name="T34" fmla="*/ 146 w 5584"/>
                              <a:gd name="T35" fmla="*/ 3060 h 4156"/>
                              <a:gd name="T36" fmla="*/ 5584 w 5584"/>
                              <a:gd name="T37" fmla="*/ 2581 h 4156"/>
                              <a:gd name="T38" fmla="*/ 5440 w 5584"/>
                              <a:gd name="T39" fmla="*/ 1179 h 4156"/>
                              <a:gd name="T40" fmla="*/ 4779 w 5584"/>
                              <a:gd name="T41" fmla="*/ 2987 h 4156"/>
                              <a:gd name="T42" fmla="*/ 2793 w 5584"/>
                              <a:gd name="T43" fmla="*/ 1179 h 4156"/>
                              <a:gd name="T44" fmla="*/ 2475 w 5584"/>
                              <a:gd name="T45" fmla="*/ 2084 h 4156"/>
                              <a:gd name="T46" fmla="*/ 464 w 5584"/>
                              <a:gd name="T47" fmla="*/ 2084 h 4156"/>
                              <a:gd name="T48" fmla="*/ 0 w 5584"/>
                              <a:gd name="T49" fmla="*/ 1590 h 4156"/>
                              <a:gd name="T50" fmla="*/ 4435 w 5584"/>
                              <a:gd name="T51" fmla="*/ 2084 h 4156"/>
                              <a:gd name="T52" fmla="*/ 4117 w 5584"/>
                              <a:gd name="T53" fmla="*/ 1179 h 4156"/>
                              <a:gd name="T54" fmla="*/ 3455 w 5584"/>
                              <a:gd name="T55" fmla="*/ 2987 h 4156"/>
                              <a:gd name="T56" fmla="*/ 2131 w 5584"/>
                              <a:gd name="T57" fmla="*/ 1179 h 4156"/>
                              <a:gd name="T58" fmla="*/ 1813 w 5584"/>
                              <a:gd name="T59" fmla="*/ 2084 h 4156"/>
                              <a:gd name="T60" fmla="*/ 1788 w 5584"/>
                              <a:gd name="T61" fmla="*/ 2084 h 4156"/>
                              <a:gd name="T62" fmla="*/ 1469 w 5584"/>
                              <a:gd name="T63" fmla="*/ 1179 h 4156"/>
                              <a:gd name="T64" fmla="*/ 807 w 5584"/>
                              <a:gd name="T65" fmla="*/ 2987 h 4156"/>
                              <a:gd name="T66" fmla="*/ 5192 w 5584"/>
                              <a:gd name="T67" fmla="*/ 5 h 4156"/>
                              <a:gd name="T68" fmla="*/ 5440 w 5584"/>
                              <a:gd name="T69" fmla="*/ 1106 h 4156"/>
                              <a:gd name="T70" fmla="*/ 4530 w 5584"/>
                              <a:gd name="T71" fmla="*/ 0 h 4156"/>
                              <a:gd name="T72" fmla="*/ 4779 w 5584"/>
                              <a:gd name="T73" fmla="*/ 1101 h 4156"/>
                              <a:gd name="T74" fmla="*/ 3868 w 5584"/>
                              <a:gd name="T75" fmla="*/ 0 h 4156"/>
                              <a:gd name="T76" fmla="*/ 4117 w 5584"/>
                              <a:gd name="T77" fmla="*/ 1101 h 4156"/>
                              <a:gd name="T78" fmla="*/ 3206 w 5584"/>
                              <a:gd name="T79" fmla="*/ 0 h 4156"/>
                              <a:gd name="T80" fmla="*/ 3455 w 5584"/>
                              <a:gd name="T81" fmla="*/ 1101 h 4156"/>
                              <a:gd name="T82" fmla="*/ 2544 w 5584"/>
                              <a:gd name="T83" fmla="*/ 0 h 4156"/>
                              <a:gd name="T84" fmla="*/ 2793 w 5584"/>
                              <a:gd name="T85" fmla="*/ 1101 h 4156"/>
                              <a:gd name="T86" fmla="*/ 1882 w 5584"/>
                              <a:gd name="T87" fmla="*/ 0 h 4156"/>
                              <a:gd name="T88" fmla="*/ 2131 w 5584"/>
                              <a:gd name="T89" fmla="*/ 1101 h 4156"/>
                              <a:gd name="T90" fmla="*/ 1220 w 5584"/>
                              <a:gd name="T91" fmla="*/ 0 h 4156"/>
                              <a:gd name="T92" fmla="*/ 1469 w 5584"/>
                              <a:gd name="T93" fmla="*/ 1101 h 4156"/>
                              <a:gd name="T94" fmla="*/ 559 w 5584"/>
                              <a:gd name="T95" fmla="*/ 0 h 4156"/>
                              <a:gd name="T96" fmla="*/ 807 w 5584"/>
                              <a:gd name="T97" fmla="*/ 1101 h 4156"/>
                              <a:gd name="T98" fmla="*/ 0 w 5584"/>
                              <a:gd name="T99" fmla="*/ 0 h 4156"/>
                              <a:gd name="T100" fmla="*/ 146 w 5584"/>
                              <a:gd name="T101" fmla="*/ 1101 h 4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5584" h="4156">
                                <a:moveTo>
                                  <a:pt x="2131" y="3060"/>
                                </a:moveTo>
                                <a:lnTo>
                                  <a:pt x="2449" y="3963"/>
                                </a:lnTo>
                                <a:lnTo>
                                  <a:pt x="2382" y="4156"/>
                                </a:lnTo>
                                <a:lnTo>
                                  <a:pt x="1881" y="4156"/>
                                </a:lnTo>
                                <a:lnTo>
                                  <a:pt x="1813" y="3963"/>
                                </a:lnTo>
                                <a:lnTo>
                                  <a:pt x="2131" y="3060"/>
                                </a:lnTo>
                                <a:close/>
                                <a:moveTo>
                                  <a:pt x="5440" y="3060"/>
                                </a:moveTo>
                                <a:lnTo>
                                  <a:pt x="5584" y="3464"/>
                                </a:lnTo>
                                <a:lnTo>
                                  <a:pt x="5584" y="4156"/>
                                </a:lnTo>
                                <a:lnTo>
                                  <a:pt x="5192" y="4156"/>
                                </a:lnTo>
                                <a:lnTo>
                                  <a:pt x="5122" y="3963"/>
                                </a:lnTo>
                                <a:lnTo>
                                  <a:pt x="5440" y="3060"/>
                                </a:lnTo>
                                <a:close/>
                                <a:moveTo>
                                  <a:pt x="4779" y="3060"/>
                                </a:moveTo>
                                <a:lnTo>
                                  <a:pt x="5097" y="3963"/>
                                </a:lnTo>
                                <a:lnTo>
                                  <a:pt x="5029" y="4156"/>
                                </a:lnTo>
                                <a:lnTo>
                                  <a:pt x="4528" y="4156"/>
                                </a:lnTo>
                                <a:lnTo>
                                  <a:pt x="4460" y="3963"/>
                                </a:lnTo>
                                <a:lnTo>
                                  <a:pt x="4779" y="3060"/>
                                </a:lnTo>
                                <a:close/>
                                <a:moveTo>
                                  <a:pt x="4117" y="3060"/>
                                </a:moveTo>
                                <a:lnTo>
                                  <a:pt x="4435" y="3963"/>
                                </a:lnTo>
                                <a:lnTo>
                                  <a:pt x="4367" y="4156"/>
                                </a:lnTo>
                                <a:lnTo>
                                  <a:pt x="3866" y="4156"/>
                                </a:lnTo>
                                <a:lnTo>
                                  <a:pt x="3798" y="3963"/>
                                </a:lnTo>
                                <a:lnTo>
                                  <a:pt x="4117" y="3060"/>
                                </a:lnTo>
                                <a:close/>
                                <a:moveTo>
                                  <a:pt x="3455" y="3060"/>
                                </a:moveTo>
                                <a:lnTo>
                                  <a:pt x="3773" y="3963"/>
                                </a:lnTo>
                                <a:lnTo>
                                  <a:pt x="3705" y="4156"/>
                                </a:lnTo>
                                <a:lnTo>
                                  <a:pt x="3204" y="4156"/>
                                </a:lnTo>
                                <a:lnTo>
                                  <a:pt x="3137" y="3963"/>
                                </a:lnTo>
                                <a:lnTo>
                                  <a:pt x="3455" y="3060"/>
                                </a:lnTo>
                                <a:close/>
                                <a:moveTo>
                                  <a:pt x="2793" y="3060"/>
                                </a:moveTo>
                                <a:lnTo>
                                  <a:pt x="3111" y="3963"/>
                                </a:lnTo>
                                <a:lnTo>
                                  <a:pt x="3044" y="4156"/>
                                </a:lnTo>
                                <a:lnTo>
                                  <a:pt x="2542" y="4156"/>
                                </a:lnTo>
                                <a:lnTo>
                                  <a:pt x="2475" y="3963"/>
                                </a:lnTo>
                                <a:lnTo>
                                  <a:pt x="2793" y="3060"/>
                                </a:lnTo>
                                <a:close/>
                                <a:moveTo>
                                  <a:pt x="1469" y="3060"/>
                                </a:moveTo>
                                <a:lnTo>
                                  <a:pt x="1788" y="3963"/>
                                </a:lnTo>
                                <a:lnTo>
                                  <a:pt x="1720" y="4156"/>
                                </a:lnTo>
                                <a:lnTo>
                                  <a:pt x="1219" y="4156"/>
                                </a:lnTo>
                                <a:lnTo>
                                  <a:pt x="1151" y="3963"/>
                                </a:lnTo>
                                <a:lnTo>
                                  <a:pt x="1469" y="3060"/>
                                </a:lnTo>
                                <a:close/>
                                <a:moveTo>
                                  <a:pt x="807" y="3060"/>
                                </a:moveTo>
                                <a:lnTo>
                                  <a:pt x="1126" y="3963"/>
                                </a:lnTo>
                                <a:lnTo>
                                  <a:pt x="1058" y="4156"/>
                                </a:lnTo>
                                <a:lnTo>
                                  <a:pt x="557" y="4156"/>
                                </a:lnTo>
                                <a:lnTo>
                                  <a:pt x="489" y="3963"/>
                                </a:lnTo>
                                <a:lnTo>
                                  <a:pt x="807" y="3060"/>
                                </a:lnTo>
                                <a:close/>
                                <a:moveTo>
                                  <a:pt x="146" y="3060"/>
                                </a:moveTo>
                                <a:lnTo>
                                  <a:pt x="464" y="3963"/>
                                </a:lnTo>
                                <a:lnTo>
                                  <a:pt x="394" y="4156"/>
                                </a:lnTo>
                                <a:lnTo>
                                  <a:pt x="0" y="4156"/>
                                </a:lnTo>
                                <a:lnTo>
                                  <a:pt x="0" y="3471"/>
                                </a:lnTo>
                                <a:lnTo>
                                  <a:pt x="146" y="3060"/>
                                </a:lnTo>
                                <a:close/>
                                <a:moveTo>
                                  <a:pt x="5440" y="1179"/>
                                </a:moveTo>
                                <a:lnTo>
                                  <a:pt x="5584" y="1585"/>
                                </a:lnTo>
                                <a:lnTo>
                                  <a:pt x="5584" y="2581"/>
                                </a:lnTo>
                                <a:lnTo>
                                  <a:pt x="5440" y="2987"/>
                                </a:lnTo>
                                <a:lnTo>
                                  <a:pt x="5122" y="2084"/>
                                </a:lnTo>
                                <a:lnTo>
                                  <a:pt x="5440" y="1179"/>
                                </a:lnTo>
                                <a:close/>
                                <a:moveTo>
                                  <a:pt x="4779" y="1179"/>
                                </a:moveTo>
                                <a:lnTo>
                                  <a:pt x="5097" y="2084"/>
                                </a:lnTo>
                                <a:lnTo>
                                  <a:pt x="4779" y="2987"/>
                                </a:lnTo>
                                <a:lnTo>
                                  <a:pt x="4460" y="2084"/>
                                </a:lnTo>
                                <a:lnTo>
                                  <a:pt x="4779" y="1179"/>
                                </a:lnTo>
                                <a:close/>
                                <a:moveTo>
                                  <a:pt x="2793" y="1179"/>
                                </a:moveTo>
                                <a:lnTo>
                                  <a:pt x="3111" y="2084"/>
                                </a:lnTo>
                                <a:lnTo>
                                  <a:pt x="2793" y="2987"/>
                                </a:lnTo>
                                <a:lnTo>
                                  <a:pt x="2475" y="2084"/>
                                </a:lnTo>
                                <a:lnTo>
                                  <a:pt x="2793" y="1179"/>
                                </a:lnTo>
                                <a:close/>
                                <a:moveTo>
                                  <a:pt x="146" y="1179"/>
                                </a:moveTo>
                                <a:lnTo>
                                  <a:pt x="464" y="2084"/>
                                </a:lnTo>
                                <a:lnTo>
                                  <a:pt x="146" y="2987"/>
                                </a:lnTo>
                                <a:lnTo>
                                  <a:pt x="0" y="2576"/>
                                </a:lnTo>
                                <a:lnTo>
                                  <a:pt x="0" y="1590"/>
                                </a:lnTo>
                                <a:lnTo>
                                  <a:pt x="146" y="1179"/>
                                </a:lnTo>
                                <a:close/>
                                <a:moveTo>
                                  <a:pt x="4117" y="1179"/>
                                </a:moveTo>
                                <a:lnTo>
                                  <a:pt x="4435" y="2084"/>
                                </a:lnTo>
                                <a:lnTo>
                                  <a:pt x="4117" y="2987"/>
                                </a:lnTo>
                                <a:lnTo>
                                  <a:pt x="3798" y="2084"/>
                                </a:lnTo>
                                <a:lnTo>
                                  <a:pt x="4117" y="1179"/>
                                </a:lnTo>
                                <a:close/>
                                <a:moveTo>
                                  <a:pt x="3455" y="1179"/>
                                </a:moveTo>
                                <a:lnTo>
                                  <a:pt x="3773" y="2084"/>
                                </a:lnTo>
                                <a:lnTo>
                                  <a:pt x="3455" y="2987"/>
                                </a:lnTo>
                                <a:lnTo>
                                  <a:pt x="3137" y="2084"/>
                                </a:lnTo>
                                <a:lnTo>
                                  <a:pt x="3455" y="1179"/>
                                </a:lnTo>
                                <a:close/>
                                <a:moveTo>
                                  <a:pt x="2131" y="1179"/>
                                </a:moveTo>
                                <a:lnTo>
                                  <a:pt x="2449" y="2084"/>
                                </a:lnTo>
                                <a:lnTo>
                                  <a:pt x="2131" y="2987"/>
                                </a:lnTo>
                                <a:lnTo>
                                  <a:pt x="1813" y="2084"/>
                                </a:lnTo>
                                <a:lnTo>
                                  <a:pt x="2131" y="1179"/>
                                </a:lnTo>
                                <a:close/>
                                <a:moveTo>
                                  <a:pt x="1469" y="1179"/>
                                </a:moveTo>
                                <a:lnTo>
                                  <a:pt x="1788" y="2084"/>
                                </a:lnTo>
                                <a:lnTo>
                                  <a:pt x="1469" y="2987"/>
                                </a:lnTo>
                                <a:lnTo>
                                  <a:pt x="1151" y="2084"/>
                                </a:lnTo>
                                <a:lnTo>
                                  <a:pt x="1469" y="1179"/>
                                </a:lnTo>
                                <a:close/>
                                <a:moveTo>
                                  <a:pt x="807" y="1179"/>
                                </a:moveTo>
                                <a:lnTo>
                                  <a:pt x="1126" y="2084"/>
                                </a:lnTo>
                                <a:lnTo>
                                  <a:pt x="807" y="2987"/>
                                </a:lnTo>
                                <a:lnTo>
                                  <a:pt x="489" y="2084"/>
                                </a:lnTo>
                                <a:lnTo>
                                  <a:pt x="807" y="1179"/>
                                </a:lnTo>
                                <a:close/>
                                <a:moveTo>
                                  <a:pt x="5192" y="5"/>
                                </a:moveTo>
                                <a:lnTo>
                                  <a:pt x="5584" y="5"/>
                                </a:lnTo>
                                <a:lnTo>
                                  <a:pt x="5584" y="702"/>
                                </a:lnTo>
                                <a:lnTo>
                                  <a:pt x="5440" y="1106"/>
                                </a:lnTo>
                                <a:lnTo>
                                  <a:pt x="5122" y="203"/>
                                </a:lnTo>
                                <a:lnTo>
                                  <a:pt x="5192" y="5"/>
                                </a:lnTo>
                                <a:close/>
                                <a:moveTo>
                                  <a:pt x="4530" y="0"/>
                                </a:moveTo>
                                <a:lnTo>
                                  <a:pt x="5027" y="0"/>
                                </a:lnTo>
                                <a:lnTo>
                                  <a:pt x="5097" y="198"/>
                                </a:lnTo>
                                <a:lnTo>
                                  <a:pt x="4779" y="1101"/>
                                </a:lnTo>
                                <a:lnTo>
                                  <a:pt x="4460" y="198"/>
                                </a:lnTo>
                                <a:lnTo>
                                  <a:pt x="4530" y="0"/>
                                </a:lnTo>
                                <a:close/>
                                <a:moveTo>
                                  <a:pt x="3868" y="0"/>
                                </a:moveTo>
                                <a:lnTo>
                                  <a:pt x="4366" y="0"/>
                                </a:lnTo>
                                <a:lnTo>
                                  <a:pt x="4435" y="198"/>
                                </a:lnTo>
                                <a:lnTo>
                                  <a:pt x="4117" y="1101"/>
                                </a:lnTo>
                                <a:lnTo>
                                  <a:pt x="3798" y="198"/>
                                </a:lnTo>
                                <a:lnTo>
                                  <a:pt x="3868" y="0"/>
                                </a:lnTo>
                                <a:close/>
                                <a:moveTo>
                                  <a:pt x="3206" y="0"/>
                                </a:moveTo>
                                <a:lnTo>
                                  <a:pt x="3704" y="0"/>
                                </a:lnTo>
                                <a:lnTo>
                                  <a:pt x="3773" y="198"/>
                                </a:lnTo>
                                <a:lnTo>
                                  <a:pt x="3455" y="1101"/>
                                </a:lnTo>
                                <a:lnTo>
                                  <a:pt x="3137" y="198"/>
                                </a:lnTo>
                                <a:lnTo>
                                  <a:pt x="3206" y="0"/>
                                </a:lnTo>
                                <a:close/>
                                <a:moveTo>
                                  <a:pt x="2544" y="0"/>
                                </a:moveTo>
                                <a:lnTo>
                                  <a:pt x="3042" y="0"/>
                                </a:lnTo>
                                <a:lnTo>
                                  <a:pt x="3111" y="198"/>
                                </a:lnTo>
                                <a:lnTo>
                                  <a:pt x="2793" y="1101"/>
                                </a:lnTo>
                                <a:lnTo>
                                  <a:pt x="2475" y="198"/>
                                </a:lnTo>
                                <a:lnTo>
                                  <a:pt x="2544" y="0"/>
                                </a:lnTo>
                                <a:close/>
                                <a:moveTo>
                                  <a:pt x="1882" y="0"/>
                                </a:moveTo>
                                <a:lnTo>
                                  <a:pt x="2380" y="0"/>
                                </a:lnTo>
                                <a:lnTo>
                                  <a:pt x="2449" y="198"/>
                                </a:lnTo>
                                <a:lnTo>
                                  <a:pt x="2131" y="1101"/>
                                </a:lnTo>
                                <a:lnTo>
                                  <a:pt x="1813" y="198"/>
                                </a:lnTo>
                                <a:lnTo>
                                  <a:pt x="1882" y="0"/>
                                </a:lnTo>
                                <a:close/>
                                <a:moveTo>
                                  <a:pt x="1220" y="0"/>
                                </a:moveTo>
                                <a:lnTo>
                                  <a:pt x="1718" y="0"/>
                                </a:lnTo>
                                <a:lnTo>
                                  <a:pt x="1788" y="198"/>
                                </a:lnTo>
                                <a:lnTo>
                                  <a:pt x="1469" y="1101"/>
                                </a:lnTo>
                                <a:lnTo>
                                  <a:pt x="1151" y="198"/>
                                </a:lnTo>
                                <a:lnTo>
                                  <a:pt x="1220" y="0"/>
                                </a:lnTo>
                                <a:close/>
                                <a:moveTo>
                                  <a:pt x="559" y="0"/>
                                </a:moveTo>
                                <a:lnTo>
                                  <a:pt x="1056" y="0"/>
                                </a:lnTo>
                                <a:lnTo>
                                  <a:pt x="1126" y="198"/>
                                </a:lnTo>
                                <a:lnTo>
                                  <a:pt x="807" y="1101"/>
                                </a:lnTo>
                                <a:lnTo>
                                  <a:pt x="489" y="198"/>
                                </a:lnTo>
                                <a:lnTo>
                                  <a:pt x="559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  <a:lnTo>
                                  <a:pt x="464" y="198"/>
                                </a:lnTo>
                                <a:lnTo>
                                  <a:pt x="146" y="1101"/>
                                </a:lnTo>
                                <a:lnTo>
                                  <a:pt x="0" y="6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alpha val="4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Forma libre 7"/>
                        <wps:cNvSpPr>
                          <a:spLocks noEditPoints="1"/>
                        </wps:cNvSpPr>
                        <wps:spPr bwMode="auto">
                          <a:xfrm>
                            <a:off x="139700" y="5366544"/>
                            <a:ext cx="8864600" cy="1362075"/>
                          </a:xfrm>
                          <a:custGeom>
                            <a:avLst/>
                            <a:gdLst>
                              <a:gd name="T0" fmla="*/ 3841 w 5584"/>
                              <a:gd name="T1" fmla="*/ 858 h 858"/>
                              <a:gd name="T2" fmla="*/ 3787 w 5584"/>
                              <a:gd name="T3" fmla="*/ 700 h 858"/>
                              <a:gd name="T4" fmla="*/ 2517 w 5584"/>
                              <a:gd name="T5" fmla="*/ 858 h 858"/>
                              <a:gd name="T6" fmla="*/ 2461 w 5584"/>
                              <a:gd name="T7" fmla="*/ 700 h 858"/>
                              <a:gd name="T8" fmla="*/ 1855 w 5584"/>
                              <a:gd name="T9" fmla="*/ 858 h 858"/>
                              <a:gd name="T10" fmla="*/ 1799 w 5584"/>
                              <a:gd name="T11" fmla="*/ 700 h 858"/>
                              <a:gd name="T12" fmla="*/ 1193 w 5584"/>
                              <a:gd name="T13" fmla="*/ 858 h 858"/>
                              <a:gd name="T14" fmla="*/ 1138 w 5584"/>
                              <a:gd name="T15" fmla="*/ 700 h 858"/>
                              <a:gd name="T16" fmla="*/ 532 w 5584"/>
                              <a:gd name="T17" fmla="*/ 858 h 858"/>
                              <a:gd name="T18" fmla="*/ 476 w 5584"/>
                              <a:gd name="T19" fmla="*/ 700 h 858"/>
                              <a:gd name="T20" fmla="*/ 5166 w 5584"/>
                              <a:gd name="T21" fmla="*/ 858 h 858"/>
                              <a:gd name="T22" fmla="*/ 5110 w 5584"/>
                              <a:gd name="T23" fmla="*/ 700 h 858"/>
                              <a:gd name="T24" fmla="*/ 4503 w 5584"/>
                              <a:gd name="T25" fmla="*/ 858 h 858"/>
                              <a:gd name="T26" fmla="*/ 4448 w 5584"/>
                              <a:gd name="T27" fmla="*/ 700 h 858"/>
                              <a:gd name="T28" fmla="*/ 3179 w 5584"/>
                              <a:gd name="T29" fmla="*/ 858 h 858"/>
                              <a:gd name="T30" fmla="*/ 3125 w 5584"/>
                              <a:gd name="T31" fmla="*/ 700 h 858"/>
                              <a:gd name="T32" fmla="*/ 5584 w 5584"/>
                              <a:gd name="T33" fmla="*/ 0 h 858"/>
                              <a:gd name="T34" fmla="*/ 5552 w 5584"/>
                              <a:gd name="T35" fmla="*/ 0 h 858"/>
                              <a:gd name="T36" fmla="*/ 5330 w 5584"/>
                              <a:gd name="T37" fmla="*/ 0 h 858"/>
                              <a:gd name="T38" fmla="*/ 4890 w 5584"/>
                              <a:gd name="T39" fmla="*/ 0 h 858"/>
                              <a:gd name="T40" fmla="*/ 4669 w 5584"/>
                              <a:gd name="T41" fmla="*/ 0 h 858"/>
                              <a:gd name="T42" fmla="*/ 4228 w 5584"/>
                              <a:gd name="T43" fmla="*/ 0 h 858"/>
                              <a:gd name="T44" fmla="*/ 4007 w 5584"/>
                              <a:gd name="T45" fmla="*/ 0 h 858"/>
                              <a:gd name="T46" fmla="*/ 3567 w 5584"/>
                              <a:gd name="T47" fmla="*/ 0 h 858"/>
                              <a:gd name="T48" fmla="*/ 3343 w 5584"/>
                              <a:gd name="T49" fmla="*/ 0 h 858"/>
                              <a:gd name="T50" fmla="*/ 2905 w 5584"/>
                              <a:gd name="T51" fmla="*/ 0 h 858"/>
                              <a:gd name="T52" fmla="*/ 2681 w 5584"/>
                              <a:gd name="T53" fmla="*/ 0 h 858"/>
                              <a:gd name="T54" fmla="*/ 2243 w 5584"/>
                              <a:gd name="T55" fmla="*/ 0 h 858"/>
                              <a:gd name="T56" fmla="*/ 2019 w 5584"/>
                              <a:gd name="T57" fmla="*/ 0 h 858"/>
                              <a:gd name="T58" fmla="*/ 1579 w 5584"/>
                              <a:gd name="T59" fmla="*/ 0 h 858"/>
                              <a:gd name="T60" fmla="*/ 1358 w 5584"/>
                              <a:gd name="T61" fmla="*/ 0 h 858"/>
                              <a:gd name="T62" fmla="*/ 917 w 5584"/>
                              <a:gd name="T63" fmla="*/ 0 h 858"/>
                              <a:gd name="T64" fmla="*/ 696 w 5584"/>
                              <a:gd name="T65" fmla="*/ 0 h 858"/>
                              <a:gd name="T66" fmla="*/ 256 w 5584"/>
                              <a:gd name="T67" fmla="*/ 0 h 858"/>
                              <a:gd name="T68" fmla="*/ 34 w 5584"/>
                              <a:gd name="T69" fmla="*/ 0 h 858"/>
                              <a:gd name="T70" fmla="*/ 0 w 5584"/>
                              <a:gd name="T71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3787" y="700"/>
                                </a:moveTo>
                                <a:lnTo>
                                  <a:pt x="3841" y="858"/>
                                </a:lnTo>
                                <a:lnTo>
                                  <a:pt x="3731" y="858"/>
                                </a:lnTo>
                                <a:lnTo>
                                  <a:pt x="3787" y="700"/>
                                </a:lnTo>
                                <a:close/>
                                <a:moveTo>
                                  <a:pt x="2461" y="700"/>
                                </a:moveTo>
                                <a:lnTo>
                                  <a:pt x="2517" y="858"/>
                                </a:lnTo>
                                <a:lnTo>
                                  <a:pt x="2407" y="858"/>
                                </a:lnTo>
                                <a:lnTo>
                                  <a:pt x="2461" y="700"/>
                                </a:lnTo>
                                <a:close/>
                                <a:moveTo>
                                  <a:pt x="1799" y="700"/>
                                </a:moveTo>
                                <a:lnTo>
                                  <a:pt x="1855" y="858"/>
                                </a:lnTo>
                                <a:lnTo>
                                  <a:pt x="1745" y="858"/>
                                </a:lnTo>
                                <a:lnTo>
                                  <a:pt x="1799" y="700"/>
                                </a:lnTo>
                                <a:close/>
                                <a:moveTo>
                                  <a:pt x="1138" y="700"/>
                                </a:moveTo>
                                <a:lnTo>
                                  <a:pt x="1193" y="858"/>
                                </a:lnTo>
                                <a:lnTo>
                                  <a:pt x="1083" y="858"/>
                                </a:lnTo>
                                <a:lnTo>
                                  <a:pt x="1138" y="700"/>
                                </a:lnTo>
                                <a:close/>
                                <a:moveTo>
                                  <a:pt x="476" y="700"/>
                                </a:moveTo>
                                <a:lnTo>
                                  <a:pt x="532" y="858"/>
                                </a:lnTo>
                                <a:lnTo>
                                  <a:pt x="420" y="858"/>
                                </a:lnTo>
                                <a:lnTo>
                                  <a:pt x="476" y="700"/>
                                </a:lnTo>
                                <a:close/>
                                <a:moveTo>
                                  <a:pt x="5110" y="700"/>
                                </a:moveTo>
                                <a:lnTo>
                                  <a:pt x="5166" y="858"/>
                                </a:lnTo>
                                <a:lnTo>
                                  <a:pt x="5054" y="858"/>
                                </a:lnTo>
                                <a:lnTo>
                                  <a:pt x="5110" y="700"/>
                                </a:lnTo>
                                <a:close/>
                                <a:moveTo>
                                  <a:pt x="4448" y="700"/>
                                </a:moveTo>
                                <a:lnTo>
                                  <a:pt x="4503" y="858"/>
                                </a:lnTo>
                                <a:lnTo>
                                  <a:pt x="4393" y="858"/>
                                </a:lnTo>
                                <a:lnTo>
                                  <a:pt x="4448" y="700"/>
                                </a:lnTo>
                                <a:close/>
                                <a:moveTo>
                                  <a:pt x="3125" y="700"/>
                                </a:moveTo>
                                <a:lnTo>
                                  <a:pt x="3179" y="858"/>
                                </a:lnTo>
                                <a:lnTo>
                                  <a:pt x="3069" y="858"/>
                                </a:lnTo>
                                <a:lnTo>
                                  <a:pt x="3125" y="700"/>
                                </a:lnTo>
                                <a:close/>
                                <a:moveTo>
                                  <a:pt x="5552" y="0"/>
                                </a:moveTo>
                                <a:lnTo>
                                  <a:pt x="5584" y="0"/>
                                </a:lnTo>
                                <a:lnTo>
                                  <a:pt x="5584" y="90"/>
                                </a:lnTo>
                                <a:lnTo>
                                  <a:pt x="5552" y="0"/>
                                </a:lnTo>
                                <a:close/>
                                <a:moveTo>
                                  <a:pt x="4890" y="0"/>
                                </a:moveTo>
                                <a:lnTo>
                                  <a:pt x="5330" y="0"/>
                                </a:lnTo>
                                <a:lnTo>
                                  <a:pt x="5110" y="627"/>
                                </a:lnTo>
                                <a:lnTo>
                                  <a:pt x="4890" y="0"/>
                                </a:lnTo>
                                <a:close/>
                                <a:moveTo>
                                  <a:pt x="4228" y="0"/>
                                </a:moveTo>
                                <a:lnTo>
                                  <a:pt x="4669" y="0"/>
                                </a:lnTo>
                                <a:lnTo>
                                  <a:pt x="4448" y="627"/>
                                </a:lnTo>
                                <a:lnTo>
                                  <a:pt x="4228" y="0"/>
                                </a:lnTo>
                                <a:close/>
                                <a:moveTo>
                                  <a:pt x="3567" y="0"/>
                                </a:moveTo>
                                <a:lnTo>
                                  <a:pt x="4007" y="0"/>
                                </a:lnTo>
                                <a:lnTo>
                                  <a:pt x="3787" y="627"/>
                                </a:lnTo>
                                <a:lnTo>
                                  <a:pt x="3567" y="0"/>
                                </a:lnTo>
                                <a:close/>
                                <a:moveTo>
                                  <a:pt x="2905" y="0"/>
                                </a:moveTo>
                                <a:lnTo>
                                  <a:pt x="3343" y="0"/>
                                </a:lnTo>
                                <a:lnTo>
                                  <a:pt x="3125" y="627"/>
                                </a:lnTo>
                                <a:lnTo>
                                  <a:pt x="2905" y="0"/>
                                </a:lnTo>
                                <a:close/>
                                <a:moveTo>
                                  <a:pt x="2243" y="0"/>
                                </a:moveTo>
                                <a:lnTo>
                                  <a:pt x="2681" y="0"/>
                                </a:lnTo>
                                <a:lnTo>
                                  <a:pt x="2461" y="627"/>
                                </a:lnTo>
                                <a:lnTo>
                                  <a:pt x="2243" y="0"/>
                                </a:lnTo>
                                <a:close/>
                                <a:moveTo>
                                  <a:pt x="1579" y="0"/>
                                </a:moveTo>
                                <a:lnTo>
                                  <a:pt x="2019" y="0"/>
                                </a:lnTo>
                                <a:lnTo>
                                  <a:pt x="1799" y="627"/>
                                </a:lnTo>
                                <a:lnTo>
                                  <a:pt x="1579" y="0"/>
                                </a:lnTo>
                                <a:close/>
                                <a:moveTo>
                                  <a:pt x="917" y="0"/>
                                </a:moveTo>
                                <a:lnTo>
                                  <a:pt x="1358" y="0"/>
                                </a:lnTo>
                                <a:lnTo>
                                  <a:pt x="1138" y="627"/>
                                </a:lnTo>
                                <a:lnTo>
                                  <a:pt x="917" y="0"/>
                                </a:lnTo>
                                <a:close/>
                                <a:moveTo>
                                  <a:pt x="256" y="0"/>
                                </a:moveTo>
                                <a:lnTo>
                                  <a:pt x="696" y="0"/>
                                </a:lnTo>
                                <a:lnTo>
                                  <a:pt x="476" y="627"/>
                                </a:lnTo>
                                <a:lnTo>
                                  <a:pt x="256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4" y="0"/>
                                </a:lnTo>
                                <a:lnTo>
                                  <a:pt x="0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9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orma libre 8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356 w 5584"/>
                              <a:gd name="T1" fmla="*/ 0 h 858"/>
                              <a:gd name="T2" fmla="*/ 5527 w 5584"/>
                              <a:gd name="T3" fmla="*/ 0 h 858"/>
                              <a:gd name="T4" fmla="*/ 5584 w 5584"/>
                              <a:gd name="T5" fmla="*/ 163 h 858"/>
                              <a:gd name="T6" fmla="*/ 5584 w 5584"/>
                              <a:gd name="T7" fmla="*/ 858 h 858"/>
                              <a:gd name="T8" fmla="*/ 5192 w 5584"/>
                              <a:gd name="T9" fmla="*/ 858 h 858"/>
                              <a:gd name="T10" fmla="*/ 5122 w 5584"/>
                              <a:gd name="T11" fmla="*/ 664 h 858"/>
                              <a:gd name="T12" fmla="*/ 5356 w 5584"/>
                              <a:gd name="T13" fmla="*/ 0 h 858"/>
                              <a:gd name="T14" fmla="*/ 4694 w 5584"/>
                              <a:gd name="T15" fmla="*/ 0 h 858"/>
                              <a:gd name="T16" fmla="*/ 4865 w 5584"/>
                              <a:gd name="T17" fmla="*/ 0 h 858"/>
                              <a:gd name="T18" fmla="*/ 5097 w 5584"/>
                              <a:gd name="T19" fmla="*/ 664 h 858"/>
                              <a:gd name="T20" fmla="*/ 5029 w 5584"/>
                              <a:gd name="T21" fmla="*/ 858 h 858"/>
                              <a:gd name="T22" fmla="*/ 4528 w 5584"/>
                              <a:gd name="T23" fmla="*/ 858 h 858"/>
                              <a:gd name="T24" fmla="*/ 4460 w 5584"/>
                              <a:gd name="T25" fmla="*/ 664 h 858"/>
                              <a:gd name="T26" fmla="*/ 4694 w 5584"/>
                              <a:gd name="T27" fmla="*/ 0 h 858"/>
                              <a:gd name="T28" fmla="*/ 4032 w 5584"/>
                              <a:gd name="T29" fmla="*/ 0 h 858"/>
                              <a:gd name="T30" fmla="*/ 4203 w 5584"/>
                              <a:gd name="T31" fmla="*/ 0 h 858"/>
                              <a:gd name="T32" fmla="*/ 4435 w 5584"/>
                              <a:gd name="T33" fmla="*/ 664 h 858"/>
                              <a:gd name="T34" fmla="*/ 4367 w 5584"/>
                              <a:gd name="T35" fmla="*/ 858 h 858"/>
                              <a:gd name="T36" fmla="*/ 3866 w 5584"/>
                              <a:gd name="T37" fmla="*/ 858 h 858"/>
                              <a:gd name="T38" fmla="*/ 3798 w 5584"/>
                              <a:gd name="T39" fmla="*/ 664 h 858"/>
                              <a:gd name="T40" fmla="*/ 4032 w 5584"/>
                              <a:gd name="T41" fmla="*/ 0 h 858"/>
                              <a:gd name="T42" fmla="*/ 3370 w 5584"/>
                              <a:gd name="T43" fmla="*/ 0 h 858"/>
                              <a:gd name="T44" fmla="*/ 3541 w 5584"/>
                              <a:gd name="T45" fmla="*/ 0 h 858"/>
                              <a:gd name="T46" fmla="*/ 3773 w 5584"/>
                              <a:gd name="T47" fmla="*/ 664 h 858"/>
                              <a:gd name="T48" fmla="*/ 3705 w 5584"/>
                              <a:gd name="T49" fmla="*/ 858 h 858"/>
                              <a:gd name="T50" fmla="*/ 3204 w 5584"/>
                              <a:gd name="T51" fmla="*/ 858 h 858"/>
                              <a:gd name="T52" fmla="*/ 3137 w 5584"/>
                              <a:gd name="T53" fmla="*/ 664 h 858"/>
                              <a:gd name="T54" fmla="*/ 3370 w 5584"/>
                              <a:gd name="T55" fmla="*/ 0 h 858"/>
                              <a:gd name="T56" fmla="*/ 2707 w 5584"/>
                              <a:gd name="T57" fmla="*/ 0 h 858"/>
                              <a:gd name="T58" fmla="*/ 2879 w 5584"/>
                              <a:gd name="T59" fmla="*/ 0 h 858"/>
                              <a:gd name="T60" fmla="*/ 3111 w 5584"/>
                              <a:gd name="T61" fmla="*/ 664 h 858"/>
                              <a:gd name="T62" fmla="*/ 3044 w 5584"/>
                              <a:gd name="T63" fmla="*/ 858 h 858"/>
                              <a:gd name="T64" fmla="*/ 2542 w 5584"/>
                              <a:gd name="T65" fmla="*/ 858 h 858"/>
                              <a:gd name="T66" fmla="*/ 2475 w 5584"/>
                              <a:gd name="T67" fmla="*/ 664 h 858"/>
                              <a:gd name="T68" fmla="*/ 2707 w 5584"/>
                              <a:gd name="T69" fmla="*/ 0 h 858"/>
                              <a:gd name="T70" fmla="*/ 2045 w 5584"/>
                              <a:gd name="T71" fmla="*/ 0 h 858"/>
                              <a:gd name="T72" fmla="*/ 2216 w 5584"/>
                              <a:gd name="T73" fmla="*/ 0 h 858"/>
                              <a:gd name="T74" fmla="*/ 2449 w 5584"/>
                              <a:gd name="T75" fmla="*/ 664 h 858"/>
                              <a:gd name="T76" fmla="*/ 2382 w 5584"/>
                              <a:gd name="T77" fmla="*/ 858 h 858"/>
                              <a:gd name="T78" fmla="*/ 1881 w 5584"/>
                              <a:gd name="T79" fmla="*/ 858 h 858"/>
                              <a:gd name="T80" fmla="*/ 1813 w 5584"/>
                              <a:gd name="T81" fmla="*/ 664 h 858"/>
                              <a:gd name="T82" fmla="*/ 2045 w 5584"/>
                              <a:gd name="T83" fmla="*/ 0 h 858"/>
                              <a:gd name="T84" fmla="*/ 1383 w 5584"/>
                              <a:gd name="T85" fmla="*/ 0 h 858"/>
                              <a:gd name="T86" fmla="*/ 1554 w 5584"/>
                              <a:gd name="T87" fmla="*/ 0 h 858"/>
                              <a:gd name="T88" fmla="*/ 1788 w 5584"/>
                              <a:gd name="T89" fmla="*/ 664 h 858"/>
                              <a:gd name="T90" fmla="*/ 1720 w 5584"/>
                              <a:gd name="T91" fmla="*/ 858 h 858"/>
                              <a:gd name="T92" fmla="*/ 1219 w 5584"/>
                              <a:gd name="T93" fmla="*/ 858 h 858"/>
                              <a:gd name="T94" fmla="*/ 1151 w 5584"/>
                              <a:gd name="T95" fmla="*/ 664 h 858"/>
                              <a:gd name="T96" fmla="*/ 1383 w 5584"/>
                              <a:gd name="T97" fmla="*/ 0 h 858"/>
                              <a:gd name="T98" fmla="*/ 721 w 5584"/>
                              <a:gd name="T99" fmla="*/ 0 h 858"/>
                              <a:gd name="T100" fmla="*/ 892 w 5584"/>
                              <a:gd name="T101" fmla="*/ 0 h 858"/>
                              <a:gd name="T102" fmla="*/ 1126 w 5584"/>
                              <a:gd name="T103" fmla="*/ 664 h 858"/>
                              <a:gd name="T104" fmla="*/ 1058 w 5584"/>
                              <a:gd name="T105" fmla="*/ 858 h 858"/>
                              <a:gd name="T106" fmla="*/ 557 w 5584"/>
                              <a:gd name="T107" fmla="*/ 858 h 858"/>
                              <a:gd name="T108" fmla="*/ 489 w 5584"/>
                              <a:gd name="T109" fmla="*/ 664 h 858"/>
                              <a:gd name="T110" fmla="*/ 721 w 5584"/>
                              <a:gd name="T111" fmla="*/ 0 h 858"/>
                              <a:gd name="T112" fmla="*/ 59 w 5584"/>
                              <a:gd name="T113" fmla="*/ 0 h 858"/>
                              <a:gd name="T114" fmla="*/ 230 w 5584"/>
                              <a:gd name="T115" fmla="*/ 0 h 858"/>
                              <a:gd name="T116" fmla="*/ 464 w 5584"/>
                              <a:gd name="T117" fmla="*/ 664 h 858"/>
                              <a:gd name="T118" fmla="*/ 394 w 5584"/>
                              <a:gd name="T119" fmla="*/ 858 h 858"/>
                              <a:gd name="T120" fmla="*/ 0 w 5584"/>
                              <a:gd name="T121" fmla="*/ 858 h 858"/>
                              <a:gd name="T122" fmla="*/ 0 w 5584"/>
                              <a:gd name="T123" fmla="*/ 170 h 858"/>
                              <a:gd name="T124" fmla="*/ 59 w 5584"/>
                              <a:gd name="T125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356" y="0"/>
                                </a:moveTo>
                                <a:lnTo>
                                  <a:pt x="5527" y="0"/>
                                </a:lnTo>
                                <a:lnTo>
                                  <a:pt x="5584" y="163"/>
                                </a:lnTo>
                                <a:lnTo>
                                  <a:pt x="5584" y="858"/>
                                </a:lnTo>
                                <a:lnTo>
                                  <a:pt x="5192" y="858"/>
                                </a:lnTo>
                                <a:lnTo>
                                  <a:pt x="5122" y="664"/>
                                </a:lnTo>
                                <a:lnTo>
                                  <a:pt x="5356" y="0"/>
                                </a:lnTo>
                                <a:close/>
                                <a:moveTo>
                                  <a:pt x="4694" y="0"/>
                                </a:moveTo>
                                <a:lnTo>
                                  <a:pt x="4865" y="0"/>
                                </a:lnTo>
                                <a:lnTo>
                                  <a:pt x="5097" y="664"/>
                                </a:lnTo>
                                <a:lnTo>
                                  <a:pt x="5029" y="858"/>
                                </a:lnTo>
                                <a:lnTo>
                                  <a:pt x="4528" y="858"/>
                                </a:lnTo>
                                <a:lnTo>
                                  <a:pt x="4460" y="664"/>
                                </a:lnTo>
                                <a:lnTo>
                                  <a:pt x="4694" y="0"/>
                                </a:lnTo>
                                <a:close/>
                                <a:moveTo>
                                  <a:pt x="4032" y="0"/>
                                </a:moveTo>
                                <a:lnTo>
                                  <a:pt x="4203" y="0"/>
                                </a:lnTo>
                                <a:lnTo>
                                  <a:pt x="4435" y="664"/>
                                </a:lnTo>
                                <a:lnTo>
                                  <a:pt x="4367" y="858"/>
                                </a:lnTo>
                                <a:lnTo>
                                  <a:pt x="3866" y="858"/>
                                </a:lnTo>
                                <a:lnTo>
                                  <a:pt x="3798" y="664"/>
                                </a:lnTo>
                                <a:lnTo>
                                  <a:pt x="4032" y="0"/>
                                </a:lnTo>
                                <a:close/>
                                <a:moveTo>
                                  <a:pt x="3370" y="0"/>
                                </a:moveTo>
                                <a:lnTo>
                                  <a:pt x="3541" y="0"/>
                                </a:lnTo>
                                <a:lnTo>
                                  <a:pt x="3773" y="664"/>
                                </a:lnTo>
                                <a:lnTo>
                                  <a:pt x="3705" y="858"/>
                                </a:lnTo>
                                <a:lnTo>
                                  <a:pt x="3204" y="858"/>
                                </a:lnTo>
                                <a:lnTo>
                                  <a:pt x="3137" y="664"/>
                                </a:lnTo>
                                <a:lnTo>
                                  <a:pt x="3370" y="0"/>
                                </a:lnTo>
                                <a:close/>
                                <a:moveTo>
                                  <a:pt x="2707" y="0"/>
                                </a:moveTo>
                                <a:lnTo>
                                  <a:pt x="2879" y="0"/>
                                </a:lnTo>
                                <a:lnTo>
                                  <a:pt x="3111" y="664"/>
                                </a:lnTo>
                                <a:lnTo>
                                  <a:pt x="3044" y="858"/>
                                </a:lnTo>
                                <a:lnTo>
                                  <a:pt x="2542" y="858"/>
                                </a:lnTo>
                                <a:lnTo>
                                  <a:pt x="2475" y="664"/>
                                </a:lnTo>
                                <a:lnTo>
                                  <a:pt x="2707" y="0"/>
                                </a:lnTo>
                                <a:close/>
                                <a:moveTo>
                                  <a:pt x="2045" y="0"/>
                                </a:moveTo>
                                <a:lnTo>
                                  <a:pt x="2216" y="0"/>
                                </a:lnTo>
                                <a:lnTo>
                                  <a:pt x="2449" y="664"/>
                                </a:lnTo>
                                <a:lnTo>
                                  <a:pt x="2382" y="858"/>
                                </a:lnTo>
                                <a:lnTo>
                                  <a:pt x="1881" y="858"/>
                                </a:lnTo>
                                <a:lnTo>
                                  <a:pt x="1813" y="664"/>
                                </a:lnTo>
                                <a:lnTo>
                                  <a:pt x="2045" y="0"/>
                                </a:lnTo>
                                <a:close/>
                                <a:moveTo>
                                  <a:pt x="1383" y="0"/>
                                </a:moveTo>
                                <a:lnTo>
                                  <a:pt x="1554" y="0"/>
                                </a:lnTo>
                                <a:lnTo>
                                  <a:pt x="1788" y="664"/>
                                </a:lnTo>
                                <a:lnTo>
                                  <a:pt x="1720" y="858"/>
                                </a:lnTo>
                                <a:lnTo>
                                  <a:pt x="1219" y="858"/>
                                </a:lnTo>
                                <a:lnTo>
                                  <a:pt x="1151" y="664"/>
                                </a:lnTo>
                                <a:lnTo>
                                  <a:pt x="1383" y="0"/>
                                </a:lnTo>
                                <a:close/>
                                <a:moveTo>
                                  <a:pt x="721" y="0"/>
                                </a:moveTo>
                                <a:lnTo>
                                  <a:pt x="892" y="0"/>
                                </a:lnTo>
                                <a:lnTo>
                                  <a:pt x="1126" y="664"/>
                                </a:lnTo>
                                <a:lnTo>
                                  <a:pt x="1058" y="858"/>
                                </a:lnTo>
                                <a:lnTo>
                                  <a:pt x="557" y="858"/>
                                </a:lnTo>
                                <a:lnTo>
                                  <a:pt x="489" y="664"/>
                                </a:lnTo>
                                <a:lnTo>
                                  <a:pt x="721" y="0"/>
                                </a:lnTo>
                                <a:close/>
                                <a:moveTo>
                                  <a:pt x="59" y="0"/>
                                </a:moveTo>
                                <a:lnTo>
                                  <a:pt x="230" y="0"/>
                                </a:lnTo>
                                <a:lnTo>
                                  <a:pt x="464" y="664"/>
                                </a:lnTo>
                                <a:lnTo>
                                  <a:pt x="394" y="858"/>
                                </a:lnTo>
                                <a:lnTo>
                                  <a:pt x="0" y="858"/>
                                </a:lnTo>
                                <a:lnTo>
                                  <a:pt x="0" y="170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7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orma libre 9"/>
                        <wps:cNvSpPr>
                          <a:spLocks noEditPoints="1"/>
                        </wps:cNvSpPr>
                        <wps:spPr bwMode="auto">
                          <a:xfrm>
                            <a:off x="139700" y="129381"/>
                            <a:ext cx="8864600" cy="6594475"/>
                          </a:xfrm>
                          <a:custGeom>
                            <a:avLst/>
                            <a:gdLst>
                              <a:gd name="T0" fmla="*/ 5110 w 5584"/>
                              <a:gd name="T1" fmla="*/ 2116 h 4154"/>
                              <a:gd name="T2" fmla="*/ 4448 w 5584"/>
                              <a:gd name="T3" fmla="*/ 2116 h 4154"/>
                              <a:gd name="T4" fmla="*/ 3787 w 5584"/>
                              <a:gd name="T5" fmla="*/ 2116 h 4154"/>
                              <a:gd name="T6" fmla="*/ 3125 w 5584"/>
                              <a:gd name="T7" fmla="*/ 2116 h 4154"/>
                              <a:gd name="T8" fmla="*/ 2461 w 5584"/>
                              <a:gd name="T9" fmla="*/ 2116 h 4154"/>
                              <a:gd name="T10" fmla="*/ 1799 w 5584"/>
                              <a:gd name="T11" fmla="*/ 2116 h 4154"/>
                              <a:gd name="T12" fmla="*/ 1138 w 5584"/>
                              <a:gd name="T13" fmla="*/ 2116 h 4154"/>
                              <a:gd name="T14" fmla="*/ 476 w 5584"/>
                              <a:gd name="T15" fmla="*/ 2116 h 4154"/>
                              <a:gd name="T16" fmla="*/ 4779 w 5584"/>
                              <a:gd name="T17" fmla="*/ 1175 h 4154"/>
                              <a:gd name="T18" fmla="*/ 2793 w 5584"/>
                              <a:gd name="T19" fmla="*/ 1175 h 4154"/>
                              <a:gd name="T20" fmla="*/ 4117 w 5584"/>
                              <a:gd name="T21" fmla="*/ 1175 h 4154"/>
                              <a:gd name="T22" fmla="*/ 3455 w 5584"/>
                              <a:gd name="T23" fmla="*/ 1175 h 4154"/>
                              <a:gd name="T24" fmla="*/ 2131 w 5584"/>
                              <a:gd name="T25" fmla="*/ 1175 h 4154"/>
                              <a:gd name="T26" fmla="*/ 1469 w 5584"/>
                              <a:gd name="T27" fmla="*/ 1175 h 4154"/>
                              <a:gd name="T28" fmla="*/ 807 w 5584"/>
                              <a:gd name="T29" fmla="*/ 1175 h 4154"/>
                              <a:gd name="T30" fmla="*/ 5110 w 5584"/>
                              <a:gd name="T31" fmla="*/ 234 h 4154"/>
                              <a:gd name="T32" fmla="*/ 4448 w 5584"/>
                              <a:gd name="T33" fmla="*/ 234 h 4154"/>
                              <a:gd name="T34" fmla="*/ 3125 w 5584"/>
                              <a:gd name="T35" fmla="*/ 234 h 4154"/>
                              <a:gd name="T36" fmla="*/ 3787 w 5584"/>
                              <a:gd name="T37" fmla="*/ 234 h 4154"/>
                              <a:gd name="T38" fmla="*/ 2461 w 5584"/>
                              <a:gd name="T39" fmla="*/ 234 h 4154"/>
                              <a:gd name="T40" fmla="*/ 1799 w 5584"/>
                              <a:gd name="T41" fmla="*/ 234 h 4154"/>
                              <a:gd name="T42" fmla="*/ 1138 w 5584"/>
                              <a:gd name="T43" fmla="*/ 234 h 4154"/>
                              <a:gd name="T44" fmla="*/ 476 w 5584"/>
                              <a:gd name="T45" fmla="*/ 234 h 4154"/>
                              <a:gd name="T46" fmla="*/ 559 w 5584"/>
                              <a:gd name="T47" fmla="*/ 0 h 4154"/>
                              <a:gd name="T48" fmla="*/ 1082 w 5584"/>
                              <a:gd name="T49" fmla="*/ 0 h 4154"/>
                              <a:gd name="T50" fmla="*/ 1469 w 5584"/>
                              <a:gd name="T51" fmla="*/ 1102 h 4154"/>
                              <a:gd name="T52" fmla="*/ 1857 w 5584"/>
                              <a:gd name="T53" fmla="*/ 0 h 4154"/>
                              <a:gd name="T54" fmla="*/ 2380 w 5584"/>
                              <a:gd name="T55" fmla="*/ 0 h 4154"/>
                              <a:gd name="T56" fmla="*/ 2475 w 5584"/>
                              <a:gd name="T57" fmla="*/ 198 h 4154"/>
                              <a:gd name="T58" fmla="*/ 3125 w 5584"/>
                              <a:gd name="T59" fmla="*/ 161 h 4154"/>
                              <a:gd name="T60" fmla="*/ 3773 w 5584"/>
                              <a:gd name="T61" fmla="*/ 198 h 4154"/>
                              <a:gd name="T62" fmla="*/ 3868 w 5584"/>
                              <a:gd name="T63" fmla="*/ 0 h 4154"/>
                              <a:gd name="T64" fmla="*/ 4391 w 5584"/>
                              <a:gd name="T65" fmla="*/ 0 h 4154"/>
                              <a:gd name="T66" fmla="*/ 4779 w 5584"/>
                              <a:gd name="T67" fmla="*/ 1102 h 4154"/>
                              <a:gd name="T68" fmla="*/ 5166 w 5584"/>
                              <a:gd name="T69" fmla="*/ 0 h 4154"/>
                              <a:gd name="T70" fmla="*/ 5584 w 5584"/>
                              <a:gd name="T71" fmla="*/ 769 h 4154"/>
                              <a:gd name="T72" fmla="*/ 5122 w 5584"/>
                              <a:gd name="T73" fmla="*/ 2079 h 4154"/>
                              <a:gd name="T74" fmla="*/ 5584 w 5584"/>
                              <a:gd name="T75" fmla="*/ 3389 h 4154"/>
                              <a:gd name="T76" fmla="*/ 5166 w 5584"/>
                              <a:gd name="T77" fmla="*/ 4154 h 4154"/>
                              <a:gd name="T78" fmla="*/ 4779 w 5584"/>
                              <a:gd name="T79" fmla="*/ 3055 h 4154"/>
                              <a:gd name="T80" fmla="*/ 4393 w 5584"/>
                              <a:gd name="T81" fmla="*/ 4154 h 4154"/>
                              <a:gd name="T82" fmla="*/ 3866 w 5584"/>
                              <a:gd name="T83" fmla="*/ 4154 h 4154"/>
                              <a:gd name="T84" fmla="*/ 3773 w 5584"/>
                              <a:gd name="T85" fmla="*/ 3961 h 4154"/>
                              <a:gd name="T86" fmla="*/ 3125 w 5584"/>
                              <a:gd name="T87" fmla="*/ 3997 h 4154"/>
                              <a:gd name="T88" fmla="*/ 2475 w 5584"/>
                              <a:gd name="T89" fmla="*/ 3961 h 4154"/>
                              <a:gd name="T90" fmla="*/ 2382 w 5584"/>
                              <a:gd name="T91" fmla="*/ 4154 h 4154"/>
                              <a:gd name="T92" fmla="*/ 1855 w 5584"/>
                              <a:gd name="T93" fmla="*/ 4154 h 4154"/>
                              <a:gd name="T94" fmla="*/ 1469 w 5584"/>
                              <a:gd name="T95" fmla="*/ 3055 h 4154"/>
                              <a:gd name="T96" fmla="*/ 1083 w 5584"/>
                              <a:gd name="T97" fmla="*/ 4154 h 4154"/>
                              <a:gd name="T98" fmla="*/ 557 w 5584"/>
                              <a:gd name="T99" fmla="*/ 4154 h 4154"/>
                              <a:gd name="T100" fmla="*/ 464 w 5584"/>
                              <a:gd name="T101" fmla="*/ 3961 h 4154"/>
                              <a:gd name="T102" fmla="*/ 0 w 5584"/>
                              <a:gd name="T103" fmla="*/ 2644 h 4154"/>
                              <a:gd name="T104" fmla="*/ 0 w 5584"/>
                              <a:gd name="T105" fmla="*/ 1586 h 4154"/>
                              <a:gd name="T106" fmla="*/ 146 w 5584"/>
                              <a:gd name="T107" fmla="*/ 1102 h 4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584" h="4154">
                                <a:moveTo>
                                  <a:pt x="5110" y="2116"/>
                                </a:moveTo>
                                <a:lnTo>
                                  <a:pt x="4792" y="3020"/>
                                </a:lnTo>
                                <a:lnTo>
                                  <a:pt x="5110" y="3924"/>
                                </a:lnTo>
                                <a:lnTo>
                                  <a:pt x="5429" y="3020"/>
                                </a:lnTo>
                                <a:lnTo>
                                  <a:pt x="5110" y="2116"/>
                                </a:lnTo>
                                <a:close/>
                                <a:moveTo>
                                  <a:pt x="4448" y="2116"/>
                                </a:moveTo>
                                <a:lnTo>
                                  <a:pt x="4130" y="3020"/>
                                </a:lnTo>
                                <a:lnTo>
                                  <a:pt x="4448" y="3924"/>
                                </a:lnTo>
                                <a:lnTo>
                                  <a:pt x="4767" y="3020"/>
                                </a:lnTo>
                                <a:lnTo>
                                  <a:pt x="4448" y="2116"/>
                                </a:lnTo>
                                <a:close/>
                                <a:moveTo>
                                  <a:pt x="3787" y="2116"/>
                                </a:moveTo>
                                <a:lnTo>
                                  <a:pt x="3468" y="3020"/>
                                </a:lnTo>
                                <a:lnTo>
                                  <a:pt x="3787" y="3924"/>
                                </a:lnTo>
                                <a:lnTo>
                                  <a:pt x="4105" y="3020"/>
                                </a:lnTo>
                                <a:lnTo>
                                  <a:pt x="3787" y="2116"/>
                                </a:lnTo>
                                <a:close/>
                                <a:moveTo>
                                  <a:pt x="3125" y="2116"/>
                                </a:moveTo>
                                <a:lnTo>
                                  <a:pt x="2807" y="3020"/>
                                </a:lnTo>
                                <a:lnTo>
                                  <a:pt x="3125" y="3924"/>
                                </a:lnTo>
                                <a:lnTo>
                                  <a:pt x="3443" y="3020"/>
                                </a:lnTo>
                                <a:lnTo>
                                  <a:pt x="3125" y="2116"/>
                                </a:lnTo>
                                <a:close/>
                                <a:moveTo>
                                  <a:pt x="2461" y="2116"/>
                                </a:moveTo>
                                <a:lnTo>
                                  <a:pt x="2143" y="3020"/>
                                </a:lnTo>
                                <a:lnTo>
                                  <a:pt x="2461" y="3924"/>
                                </a:lnTo>
                                <a:lnTo>
                                  <a:pt x="2779" y="3020"/>
                                </a:lnTo>
                                <a:lnTo>
                                  <a:pt x="2461" y="2116"/>
                                </a:lnTo>
                                <a:close/>
                                <a:moveTo>
                                  <a:pt x="1799" y="2116"/>
                                </a:moveTo>
                                <a:lnTo>
                                  <a:pt x="1481" y="3020"/>
                                </a:lnTo>
                                <a:lnTo>
                                  <a:pt x="1799" y="3924"/>
                                </a:lnTo>
                                <a:lnTo>
                                  <a:pt x="2118" y="3020"/>
                                </a:lnTo>
                                <a:lnTo>
                                  <a:pt x="1799" y="2116"/>
                                </a:lnTo>
                                <a:close/>
                                <a:moveTo>
                                  <a:pt x="1138" y="2116"/>
                                </a:moveTo>
                                <a:lnTo>
                                  <a:pt x="819" y="3020"/>
                                </a:lnTo>
                                <a:lnTo>
                                  <a:pt x="1138" y="3924"/>
                                </a:lnTo>
                                <a:lnTo>
                                  <a:pt x="1456" y="3020"/>
                                </a:lnTo>
                                <a:lnTo>
                                  <a:pt x="1138" y="2116"/>
                                </a:lnTo>
                                <a:close/>
                                <a:moveTo>
                                  <a:pt x="476" y="2116"/>
                                </a:moveTo>
                                <a:lnTo>
                                  <a:pt x="157" y="3020"/>
                                </a:lnTo>
                                <a:lnTo>
                                  <a:pt x="476" y="3924"/>
                                </a:lnTo>
                                <a:lnTo>
                                  <a:pt x="794" y="3020"/>
                                </a:lnTo>
                                <a:lnTo>
                                  <a:pt x="476" y="2116"/>
                                </a:lnTo>
                                <a:close/>
                                <a:moveTo>
                                  <a:pt x="4779" y="1175"/>
                                </a:moveTo>
                                <a:lnTo>
                                  <a:pt x="4460" y="2079"/>
                                </a:lnTo>
                                <a:lnTo>
                                  <a:pt x="4779" y="2984"/>
                                </a:lnTo>
                                <a:lnTo>
                                  <a:pt x="5097" y="2079"/>
                                </a:lnTo>
                                <a:lnTo>
                                  <a:pt x="4779" y="1175"/>
                                </a:lnTo>
                                <a:close/>
                                <a:moveTo>
                                  <a:pt x="2793" y="1175"/>
                                </a:moveTo>
                                <a:lnTo>
                                  <a:pt x="2475" y="2079"/>
                                </a:lnTo>
                                <a:lnTo>
                                  <a:pt x="2793" y="2984"/>
                                </a:lnTo>
                                <a:lnTo>
                                  <a:pt x="3111" y="2079"/>
                                </a:lnTo>
                                <a:lnTo>
                                  <a:pt x="2793" y="1175"/>
                                </a:lnTo>
                                <a:close/>
                                <a:moveTo>
                                  <a:pt x="4117" y="1175"/>
                                </a:moveTo>
                                <a:lnTo>
                                  <a:pt x="3798" y="2079"/>
                                </a:lnTo>
                                <a:lnTo>
                                  <a:pt x="4117" y="2984"/>
                                </a:lnTo>
                                <a:lnTo>
                                  <a:pt x="4435" y="2079"/>
                                </a:lnTo>
                                <a:lnTo>
                                  <a:pt x="4117" y="1175"/>
                                </a:lnTo>
                                <a:close/>
                                <a:moveTo>
                                  <a:pt x="3455" y="1175"/>
                                </a:moveTo>
                                <a:lnTo>
                                  <a:pt x="3137" y="2079"/>
                                </a:lnTo>
                                <a:lnTo>
                                  <a:pt x="3455" y="2984"/>
                                </a:lnTo>
                                <a:lnTo>
                                  <a:pt x="3773" y="2079"/>
                                </a:lnTo>
                                <a:lnTo>
                                  <a:pt x="3455" y="1175"/>
                                </a:lnTo>
                                <a:close/>
                                <a:moveTo>
                                  <a:pt x="2131" y="1175"/>
                                </a:moveTo>
                                <a:lnTo>
                                  <a:pt x="1813" y="2079"/>
                                </a:lnTo>
                                <a:lnTo>
                                  <a:pt x="2131" y="2984"/>
                                </a:lnTo>
                                <a:lnTo>
                                  <a:pt x="2449" y="2079"/>
                                </a:lnTo>
                                <a:lnTo>
                                  <a:pt x="2131" y="1175"/>
                                </a:lnTo>
                                <a:close/>
                                <a:moveTo>
                                  <a:pt x="1469" y="1175"/>
                                </a:moveTo>
                                <a:lnTo>
                                  <a:pt x="1151" y="2079"/>
                                </a:lnTo>
                                <a:lnTo>
                                  <a:pt x="1469" y="2984"/>
                                </a:lnTo>
                                <a:lnTo>
                                  <a:pt x="1788" y="2079"/>
                                </a:lnTo>
                                <a:lnTo>
                                  <a:pt x="1469" y="1175"/>
                                </a:lnTo>
                                <a:close/>
                                <a:moveTo>
                                  <a:pt x="807" y="1175"/>
                                </a:moveTo>
                                <a:lnTo>
                                  <a:pt x="489" y="2079"/>
                                </a:lnTo>
                                <a:lnTo>
                                  <a:pt x="807" y="2984"/>
                                </a:lnTo>
                                <a:lnTo>
                                  <a:pt x="1126" y="2079"/>
                                </a:lnTo>
                                <a:lnTo>
                                  <a:pt x="807" y="1175"/>
                                </a:lnTo>
                                <a:close/>
                                <a:moveTo>
                                  <a:pt x="5110" y="234"/>
                                </a:moveTo>
                                <a:lnTo>
                                  <a:pt x="4792" y="1138"/>
                                </a:lnTo>
                                <a:lnTo>
                                  <a:pt x="5110" y="2043"/>
                                </a:lnTo>
                                <a:lnTo>
                                  <a:pt x="5429" y="1138"/>
                                </a:lnTo>
                                <a:lnTo>
                                  <a:pt x="5110" y="234"/>
                                </a:lnTo>
                                <a:close/>
                                <a:moveTo>
                                  <a:pt x="4448" y="234"/>
                                </a:moveTo>
                                <a:lnTo>
                                  <a:pt x="4130" y="1138"/>
                                </a:lnTo>
                                <a:lnTo>
                                  <a:pt x="4448" y="2043"/>
                                </a:lnTo>
                                <a:lnTo>
                                  <a:pt x="4767" y="1138"/>
                                </a:lnTo>
                                <a:lnTo>
                                  <a:pt x="4448" y="234"/>
                                </a:lnTo>
                                <a:close/>
                                <a:moveTo>
                                  <a:pt x="3125" y="234"/>
                                </a:moveTo>
                                <a:lnTo>
                                  <a:pt x="2807" y="1138"/>
                                </a:lnTo>
                                <a:lnTo>
                                  <a:pt x="3125" y="2043"/>
                                </a:lnTo>
                                <a:lnTo>
                                  <a:pt x="3443" y="1138"/>
                                </a:lnTo>
                                <a:lnTo>
                                  <a:pt x="3125" y="234"/>
                                </a:lnTo>
                                <a:close/>
                                <a:moveTo>
                                  <a:pt x="3787" y="234"/>
                                </a:moveTo>
                                <a:lnTo>
                                  <a:pt x="3468" y="1138"/>
                                </a:lnTo>
                                <a:lnTo>
                                  <a:pt x="3787" y="2043"/>
                                </a:lnTo>
                                <a:lnTo>
                                  <a:pt x="4105" y="1138"/>
                                </a:lnTo>
                                <a:lnTo>
                                  <a:pt x="3787" y="234"/>
                                </a:lnTo>
                                <a:close/>
                                <a:moveTo>
                                  <a:pt x="2461" y="234"/>
                                </a:moveTo>
                                <a:lnTo>
                                  <a:pt x="2143" y="1138"/>
                                </a:lnTo>
                                <a:lnTo>
                                  <a:pt x="2461" y="2043"/>
                                </a:lnTo>
                                <a:lnTo>
                                  <a:pt x="2779" y="1138"/>
                                </a:lnTo>
                                <a:lnTo>
                                  <a:pt x="2461" y="234"/>
                                </a:lnTo>
                                <a:close/>
                                <a:moveTo>
                                  <a:pt x="1799" y="234"/>
                                </a:moveTo>
                                <a:lnTo>
                                  <a:pt x="1481" y="1138"/>
                                </a:lnTo>
                                <a:lnTo>
                                  <a:pt x="1799" y="2043"/>
                                </a:lnTo>
                                <a:lnTo>
                                  <a:pt x="2118" y="1138"/>
                                </a:lnTo>
                                <a:lnTo>
                                  <a:pt x="1799" y="234"/>
                                </a:lnTo>
                                <a:close/>
                                <a:moveTo>
                                  <a:pt x="1138" y="234"/>
                                </a:moveTo>
                                <a:lnTo>
                                  <a:pt x="819" y="1138"/>
                                </a:lnTo>
                                <a:lnTo>
                                  <a:pt x="1138" y="2043"/>
                                </a:lnTo>
                                <a:lnTo>
                                  <a:pt x="1456" y="1138"/>
                                </a:lnTo>
                                <a:lnTo>
                                  <a:pt x="1138" y="234"/>
                                </a:lnTo>
                                <a:close/>
                                <a:moveTo>
                                  <a:pt x="476" y="234"/>
                                </a:moveTo>
                                <a:lnTo>
                                  <a:pt x="157" y="1138"/>
                                </a:lnTo>
                                <a:lnTo>
                                  <a:pt x="476" y="2043"/>
                                </a:lnTo>
                                <a:lnTo>
                                  <a:pt x="794" y="1138"/>
                                </a:lnTo>
                                <a:lnTo>
                                  <a:pt x="476" y="234"/>
                                </a:lnTo>
                                <a:close/>
                                <a:moveTo>
                                  <a:pt x="394" y="0"/>
                                </a:moveTo>
                                <a:lnTo>
                                  <a:pt x="420" y="0"/>
                                </a:lnTo>
                                <a:lnTo>
                                  <a:pt x="476" y="161"/>
                                </a:lnTo>
                                <a:lnTo>
                                  <a:pt x="533" y="0"/>
                                </a:lnTo>
                                <a:lnTo>
                                  <a:pt x="559" y="0"/>
                                </a:lnTo>
                                <a:lnTo>
                                  <a:pt x="489" y="198"/>
                                </a:lnTo>
                                <a:lnTo>
                                  <a:pt x="807" y="1102"/>
                                </a:lnTo>
                                <a:lnTo>
                                  <a:pt x="1126" y="198"/>
                                </a:lnTo>
                                <a:lnTo>
                                  <a:pt x="1056" y="0"/>
                                </a:lnTo>
                                <a:lnTo>
                                  <a:pt x="1082" y="0"/>
                                </a:lnTo>
                                <a:lnTo>
                                  <a:pt x="1138" y="161"/>
                                </a:lnTo>
                                <a:lnTo>
                                  <a:pt x="1195" y="0"/>
                                </a:lnTo>
                                <a:lnTo>
                                  <a:pt x="1220" y="0"/>
                                </a:lnTo>
                                <a:lnTo>
                                  <a:pt x="1151" y="198"/>
                                </a:lnTo>
                                <a:lnTo>
                                  <a:pt x="1469" y="1102"/>
                                </a:lnTo>
                                <a:lnTo>
                                  <a:pt x="1788" y="198"/>
                                </a:lnTo>
                                <a:lnTo>
                                  <a:pt x="1718" y="0"/>
                                </a:lnTo>
                                <a:lnTo>
                                  <a:pt x="1744" y="0"/>
                                </a:lnTo>
                                <a:lnTo>
                                  <a:pt x="1799" y="161"/>
                                </a:lnTo>
                                <a:lnTo>
                                  <a:pt x="1857" y="0"/>
                                </a:lnTo>
                                <a:lnTo>
                                  <a:pt x="1882" y="0"/>
                                </a:lnTo>
                                <a:lnTo>
                                  <a:pt x="1813" y="198"/>
                                </a:lnTo>
                                <a:lnTo>
                                  <a:pt x="2131" y="1102"/>
                                </a:lnTo>
                                <a:lnTo>
                                  <a:pt x="2449" y="198"/>
                                </a:lnTo>
                                <a:lnTo>
                                  <a:pt x="2380" y="0"/>
                                </a:lnTo>
                                <a:lnTo>
                                  <a:pt x="2405" y="0"/>
                                </a:lnTo>
                                <a:lnTo>
                                  <a:pt x="2461" y="161"/>
                                </a:lnTo>
                                <a:lnTo>
                                  <a:pt x="2519" y="0"/>
                                </a:lnTo>
                                <a:lnTo>
                                  <a:pt x="2544" y="0"/>
                                </a:lnTo>
                                <a:lnTo>
                                  <a:pt x="2475" y="198"/>
                                </a:lnTo>
                                <a:lnTo>
                                  <a:pt x="2793" y="1102"/>
                                </a:lnTo>
                                <a:lnTo>
                                  <a:pt x="3111" y="198"/>
                                </a:lnTo>
                                <a:lnTo>
                                  <a:pt x="3042" y="0"/>
                                </a:lnTo>
                                <a:lnTo>
                                  <a:pt x="3067" y="0"/>
                                </a:lnTo>
                                <a:lnTo>
                                  <a:pt x="3125" y="161"/>
                                </a:lnTo>
                                <a:lnTo>
                                  <a:pt x="3181" y="0"/>
                                </a:lnTo>
                                <a:lnTo>
                                  <a:pt x="3206" y="0"/>
                                </a:lnTo>
                                <a:lnTo>
                                  <a:pt x="3137" y="198"/>
                                </a:lnTo>
                                <a:lnTo>
                                  <a:pt x="3455" y="1102"/>
                                </a:lnTo>
                                <a:lnTo>
                                  <a:pt x="3773" y="198"/>
                                </a:lnTo>
                                <a:lnTo>
                                  <a:pt x="3704" y="0"/>
                                </a:lnTo>
                                <a:lnTo>
                                  <a:pt x="3729" y="0"/>
                                </a:lnTo>
                                <a:lnTo>
                                  <a:pt x="3787" y="161"/>
                                </a:lnTo>
                                <a:lnTo>
                                  <a:pt x="3842" y="0"/>
                                </a:lnTo>
                                <a:lnTo>
                                  <a:pt x="3868" y="0"/>
                                </a:lnTo>
                                <a:lnTo>
                                  <a:pt x="3798" y="198"/>
                                </a:lnTo>
                                <a:lnTo>
                                  <a:pt x="4117" y="1102"/>
                                </a:lnTo>
                                <a:lnTo>
                                  <a:pt x="4435" y="198"/>
                                </a:lnTo>
                                <a:lnTo>
                                  <a:pt x="4366" y="0"/>
                                </a:lnTo>
                                <a:lnTo>
                                  <a:pt x="4391" y="0"/>
                                </a:lnTo>
                                <a:lnTo>
                                  <a:pt x="4448" y="161"/>
                                </a:lnTo>
                                <a:lnTo>
                                  <a:pt x="4504" y="0"/>
                                </a:lnTo>
                                <a:lnTo>
                                  <a:pt x="4530" y="0"/>
                                </a:lnTo>
                                <a:lnTo>
                                  <a:pt x="4460" y="198"/>
                                </a:lnTo>
                                <a:lnTo>
                                  <a:pt x="4779" y="1102"/>
                                </a:lnTo>
                                <a:lnTo>
                                  <a:pt x="5097" y="198"/>
                                </a:lnTo>
                                <a:lnTo>
                                  <a:pt x="5027" y="0"/>
                                </a:lnTo>
                                <a:lnTo>
                                  <a:pt x="5053" y="0"/>
                                </a:lnTo>
                                <a:lnTo>
                                  <a:pt x="5110" y="161"/>
                                </a:lnTo>
                                <a:lnTo>
                                  <a:pt x="5166" y="0"/>
                                </a:lnTo>
                                <a:lnTo>
                                  <a:pt x="5192" y="0"/>
                                </a:lnTo>
                                <a:lnTo>
                                  <a:pt x="5122" y="198"/>
                                </a:lnTo>
                                <a:lnTo>
                                  <a:pt x="5440" y="1102"/>
                                </a:lnTo>
                                <a:lnTo>
                                  <a:pt x="5584" y="696"/>
                                </a:lnTo>
                                <a:lnTo>
                                  <a:pt x="5584" y="769"/>
                                </a:lnTo>
                                <a:lnTo>
                                  <a:pt x="5454" y="1138"/>
                                </a:lnTo>
                                <a:lnTo>
                                  <a:pt x="5584" y="1508"/>
                                </a:lnTo>
                                <a:lnTo>
                                  <a:pt x="5584" y="1580"/>
                                </a:lnTo>
                                <a:lnTo>
                                  <a:pt x="5440" y="1175"/>
                                </a:lnTo>
                                <a:lnTo>
                                  <a:pt x="5122" y="2079"/>
                                </a:lnTo>
                                <a:lnTo>
                                  <a:pt x="5440" y="2984"/>
                                </a:lnTo>
                                <a:lnTo>
                                  <a:pt x="5584" y="2578"/>
                                </a:lnTo>
                                <a:lnTo>
                                  <a:pt x="5584" y="2651"/>
                                </a:lnTo>
                                <a:lnTo>
                                  <a:pt x="5454" y="3020"/>
                                </a:lnTo>
                                <a:lnTo>
                                  <a:pt x="5584" y="3389"/>
                                </a:lnTo>
                                <a:lnTo>
                                  <a:pt x="5584" y="3462"/>
                                </a:lnTo>
                                <a:lnTo>
                                  <a:pt x="5440" y="3055"/>
                                </a:lnTo>
                                <a:lnTo>
                                  <a:pt x="5122" y="3961"/>
                                </a:lnTo>
                                <a:lnTo>
                                  <a:pt x="5192" y="4154"/>
                                </a:lnTo>
                                <a:lnTo>
                                  <a:pt x="5166" y="4154"/>
                                </a:lnTo>
                                <a:lnTo>
                                  <a:pt x="5110" y="3997"/>
                                </a:lnTo>
                                <a:lnTo>
                                  <a:pt x="5054" y="4154"/>
                                </a:lnTo>
                                <a:lnTo>
                                  <a:pt x="5029" y="4154"/>
                                </a:lnTo>
                                <a:lnTo>
                                  <a:pt x="5097" y="3961"/>
                                </a:lnTo>
                                <a:lnTo>
                                  <a:pt x="4779" y="3055"/>
                                </a:lnTo>
                                <a:lnTo>
                                  <a:pt x="4460" y="3961"/>
                                </a:lnTo>
                                <a:lnTo>
                                  <a:pt x="4528" y="4154"/>
                                </a:lnTo>
                                <a:lnTo>
                                  <a:pt x="4503" y="4154"/>
                                </a:lnTo>
                                <a:lnTo>
                                  <a:pt x="4448" y="3997"/>
                                </a:lnTo>
                                <a:lnTo>
                                  <a:pt x="4393" y="4154"/>
                                </a:lnTo>
                                <a:lnTo>
                                  <a:pt x="4367" y="4154"/>
                                </a:lnTo>
                                <a:lnTo>
                                  <a:pt x="4435" y="3961"/>
                                </a:lnTo>
                                <a:lnTo>
                                  <a:pt x="4117" y="3055"/>
                                </a:lnTo>
                                <a:lnTo>
                                  <a:pt x="3798" y="3961"/>
                                </a:lnTo>
                                <a:lnTo>
                                  <a:pt x="3866" y="4154"/>
                                </a:lnTo>
                                <a:lnTo>
                                  <a:pt x="3841" y="4154"/>
                                </a:lnTo>
                                <a:lnTo>
                                  <a:pt x="3787" y="3997"/>
                                </a:lnTo>
                                <a:lnTo>
                                  <a:pt x="3731" y="4154"/>
                                </a:lnTo>
                                <a:lnTo>
                                  <a:pt x="3705" y="4154"/>
                                </a:lnTo>
                                <a:lnTo>
                                  <a:pt x="3773" y="3961"/>
                                </a:lnTo>
                                <a:lnTo>
                                  <a:pt x="3455" y="3055"/>
                                </a:lnTo>
                                <a:lnTo>
                                  <a:pt x="3137" y="3961"/>
                                </a:lnTo>
                                <a:lnTo>
                                  <a:pt x="3204" y="4154"/>
                                </a:lnTo>
                                <a:lnTo>
                                  <a:pt x="3179" y="4154"/>
                                </a:lnTo>
                                <a:lnTo>
                                  <a:pt x="3125" y="3997"/>
                                </a:lnTo>
                                <a:lnTo>
                                  <a:pt x="3069" y="4154"/>
                                </a:lnTo>
                                <a:lnTo>
                                  <a:pt x="3044" y="4154"/>
                                </a:lnTo>
                                <a:lnTo>
                                  <a:pt x="3111" y="3961"/>
                                </a:lnTo>
                                <a:lnTo>
                                  <a:pt x="2793" y="3055"/>
                                </a:lnTo>
                                <a:lnTo>
                                  <a:pt x="2475" y="3961"/>
                                </a:lnTo>
                                <a:lnTo>
                                  <a:pt x="2542" y="4154"/>
                                </a:lnTo>
                                <a:lnTo>
                                  <a:pt x="2517" y="4154"/>
                                </a:lnTo>
                                <a:lnTo>
                                  <a:pt x="2461" y="3997"/>
                                </a:lnTo>
                                <a:lnTo>
                                  <a:pt x="2407" y="4154"/>
                                </a:lnTo>
                                <a:lnTo>
                                  <a:pt x="2382" y="4154"/>
                                </a:lnTo>
                                <a:lnTo>
                                  <a:pt x="2449" y="3961"/>
                                </a:lnTo>
                                <a:lnTo>
                                  <a:pt x="2131" y="3055"/>
                                </a:lnTo>
                                <a:lnTo>
                                  <a:pt x="1813" y="3961"/>
                                </a:lnTo>
                                <a:lnTo>
                                  <a:pt x="1881" y="4154"/>
                                </a:lnTo>
                                <a:lnTo>
                                  <a:pt x="1855" y="4154"/>
                                </a:lnTo>
                                <a:lnTo>
                                  <a:pt x="1799" y="3997"/>
                                </a:lnTo>
                                <a:lnTo>
                                  <a:pt x="1745" y="4154"/>
                                </a:lnTo>
                                <a:lnTo>
                                  <a:pt x="1720" y="4154"/>
                                </a:lnTo>
                                <a:lnTo>
                                  <a:pt x="1788" y="3961"/>
                                </a:lnTo>
                                <a:lnTo>
                                  <a:pt x="1469" y="3055"/>
                                </a:lnTo>
                                <a:lnTo>
                                  <a:pt x="1151" y="3961"/>
                                </a:lnTo>
                                <a:lnTo>
                                  <a:pt x="1219" y="4154"/>
                                </a:lnTo>
                                <a:lnTo>
                                  <a:pt x="1193" y="4154"/>
                                </a:lnTo>
                                <a:lnTo>
                                  <a:pt x="1138" y="3997"/>
                                </a:lnTo>
                                <a:lnTo>
                                  <a:pt x="1083" y="4154"/>
                                </a:lnTo>
                                <a:lnTo>
                                  <a:pt x="1058" y="4154"/>
                                </a:lnTo>
                                <a:lnTo>
                                  <a:pt x="1126" y="3961"/>
                                </a:lnTo>
                                <a:lnTo>
                                  <a:pt x="807" y="3055"/>
                                </a:lnTo>
                                <a:lnTo>
                                  <a:pt x="489" y="3961"/>
                                </a:lnTo>
                                <a:lnTo>
                                  <a:pt x="557" y="4154"/>
                                </a:lnTo>
                                <a:lnTo>
                                  <a:pt x="532" y="4154"/>
                                </a:lnTo>
                                <a:lnTo>
                                  <a:pt x="476" y="3997"/>
                                </a:lnTo>
                                <a:lnTo>
                                  <a:pt x="420" y="4154"/>
                                </a:lnTo>
                                <a:lnTo>
                                  <a:pt x="394" y="4154"/>
                                </a:lnTo>
                                <a:lnTo>
                                  <a:pt x="464" y="3961"/>
                                </a:lnTo>
                                <a:lnTo>
                                  <a:pt x="146" y="3055"/>
                                </a:lnTo>
                                <a:lnTo>
                                  <a:pt x="0" y="3467"/>
                                </a:lnTo>
                                <a:lnTo>
                                  <a:pt x="0" y="3396"/>
                                </a:lnTo>
                                <a:lnTo>
                                  <a:pt x="132" y="3020"/>
                                </a:lnTo>
                                <a:lnTo>
                                  <a:pt x="0" y="2644"/>
                                </a:lnTo>
                                <a:lnTo>
                                  <a:pt x="0" y="2573"/>
                                </a:lnTo>
                                <a:lnTo>
                                  <a:pt x="146" y="2984"/>
                                </a:lnTo>
                                <a:lnTo>
                                  <a:pt x="464" y="2079"/>
                                </a:lnTo>
                                <a:lnTo>
                                  <a:pt x="146" y="1175"/>
                                </a:lnTo>
                                <a:lnTo>
                                  <a:pt x="0" y="1586"/>
                                </a:lnTo>
                                <a:lnTo>
                                  <a:pt x="0" y="1514"/>
                                </a:lnTo>
                                <a:lnTo>
                                  <a:pt x="132" y="1138"/>
                                </a:lnTo>
                                <a:lnTo>
                                  <a:pt x="0" y="764"/>
                                </a:lnTo>
                                <a:lnTo>
                                  <a:pt x="0" y="691"/>
                                </a:lnTo>
                                <a:lnTo>
                                  <a:pt x="146" y="1102"/>
                                </a:lnTo>
                                <a:lnTo>
                                  <a:pt x="464" y="19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orma libre 10"/>
                        <wps:cNvSpPr>
                          <a:spLocks noEditPoints="1"/>
                        </wps:cNvSpPr>
                        <wps:spPr bwMode="auto">
                          <a:xfrm>
                            <a:off x="139700" y="5366545"/>
                            <a:ext cx="8864600" cy="1362075"/>
                          </a:xfrm>
                          <a:custGeom>
                            <a:avLst/>
                            <a:gdLst>
                              <a:gd name="T0" fmla="*/ 5552 w 5584"/>
                              <a:gd name="T1" fmla="*/ 0 h 858"/>
                              <a:gd name="T2" fmla="*/ 5584 w 5584"/>
                              <a:gd name="T3" fmla="*/ 163 h 858"/>
                              <a:gd name="T4" fmla="*/ 4865 w 5584"/>
                              <a:gd name="T5" fmla="*/ 0 h 858"/>
                              <a:gd name="T6" fmla="*/ 5110 w 5584"/>
                              <a:gd name="T7" fmla="*/ 627 h 858"/>
                              <a:gd name="T8" fmla="*/ 5356 w 5584"/>
                              <a:gd name="T9" fmla="*/ 0 h 858"/>
                              <a:gd name="T10" fmla="*/ 5192 w 5584"/>
                              <a:gd name="T11" fmla="*/ 858 h 858"/>
                              <a:gd name="T12" fmla="*/ 5110 w 5584"/>
                              <a:gd name="T13" fmla="*/ 700 h 858"/>
                              <a:gd name="T14" fmla="*/ 5029 w 5584"/>
                              <a:gd name="T15" fmla="*/ 858 h 858"/>
                              <a:gd name="T16" fmla="*/ 4865 w 5584"/>
                              <a:gd name="T17" fmla="*/ 0 h 858"/>
                              <a:gd name="T18" fmla="*/ 4228 w 5584"/>
                              <a:gd name="T19" fmla="*/ 0 h 858"/>
                              <a:gd name="T20" fmla="*/ 4669 w 5584"/>
                              <a:gd name="T21" fmla="*/ 0 h 858"/>
                              <a:gd name="T22" fmla="*/ 4460 w 5584"/>
                              <a:gd name="T23" fmla="*/ 664 h 858"/>
                              <a:gd name="T24" fmla="*/ 4503 w 5584"/>
                              <a:gd name="T25" fmla="*/ 858 h 858"/>
                              <a:gd name="T26" fmla="*/ 4393 w 5584"/>
                              <a:gd name="T27" fmla="*/ 858 h 858"/>
                              <a:gd name="T28" fmla="*/ 4435 w 5584"/>
                              <a:gd name="T29" fmla="*/ 664 h 858"/>
                              <a:gd name="T30" fmla="*/ 3541 w 5584"/>
                              <a:gd name="T31" fmla="*/ 0 h 858"/>
                              <a:gd name="T32" fmla="*/ 3787 w 5584"/>
                              <a:gd name="T33" fmla="*/ 627 h 858"/>
                              <a:gd name="T34" fmla="*/ 4032 w 5584"/>
                              <a:gd name="T35" fmla="*/ 0 h 858"/>
                              <a:gd name="T36" fmla="*/ 3866 w 5584"/>
                              <a:gd name="T37" fmla="*/ 858 h 858"/>
                              <a:gd name="T38" fmla="*/ 3787 w 5584"/>
                              <a:gd name="T39" fmla="*/ 700 h 858"/>
                              <a:gd name="T40" fmla="*/ 3705 w 5584"/>
                              <a:gd name="T41" fmla="*/ 858 h 858"/>
                              <a:gd name="T42" fmla="*/ 3541 w 5584"/>
                              <a:gd name="T43" fmla="*/ 0 h 858"/>
                              <a:gd name="T44" fmla="*/ 2905 w 5584"/>
                              <a:gd name="T45" fmla="*/ 0 h 858"/>
                              <a:gd name="T46" fmla="*/ 3343 w 5584"/>
                              <a:gd name="T47" fmla="*/ 0 h 858"/>
                              <a:gd name="T48" fmla="*/ 3137 w 5584"/>
                              <a:gd name="T49" fmla="*/ 664 h 858"/>
                              <a:gd name="T50" fmla="*/ 3179 w 5584"/>
                              <a:gd name="T51" fmla="*/ 858 h 858"/>
                              <a:gd name="T52" fmla="*/ 3069 w 5584"/>
                              <a:gd name="T53" fmla="*/ 858 h 858"/>
                              <a:gd name="T54" fmla="*/ 3111 w 5584"/>
                              <a:gd name="T55" fmla="*/ 664 h 858"/>
                              <a:gd name="T56" fmla="*/ 2216 w 5584"/>
                              <a:gd name="T57" fmla="*/ 0 h 858"/>
                              <a:gd name="T58" fmla="*/ 2461 w 5584"/>
                              <a:gd name="T59" fmla="*/ 627 h 858"/>
                              <a:gd name="T60" fmla="*/ 2707 w 5584"/>
                              <a:gd name="T61" fmla="*/ 0 h 858"/>
                              <a:gd name="T62" fmla="*/ 2542 w 5584"/>
                              <a:gd name="T63" fmla="*/ 858 h 858"/>
                              <a:gd name="T64" fmla="*/ 2461 w 5584"/>
                              <a:gd name="T65" fmla="*/ 700 h 858"/>
                              <a:gd name="T66" fmla="*/ 2382 w 5584"/>
                              <a:gd name="T67" fmla="*/ 858 h 858"/>
                              <a:gd name="T68" fmla="*/ 2216 w 5584"/>
                              <a:gd name="T69" fmla="*/ 0 h 858"/>
                              <a:gd name="T70" fmla="*/ 1579 w 5584"/>
                              <a:gd name="T71" fmla="*/ 0 h 858"/>
                              <a:gd name="T72" fmla="*/ 2019 w 5584"/>
                              <a:gd name="T73" fmla="*/ 0 h 858"/>
                              <a:gd name="T74" fmla="*/ 1813 w 5584"/>
                              <a:gd name="T75" fmla="*/ 664 h 858"/>
                              <a:gd name="T76" fmla="*/ 1855 w 5584"/>
                              <a:gd name="T77" fmla="*/ 858 h 858"/>
                              <a:gd name="T78" fmla="*/ 1745 w 5584"/>
                              <a:gd name="T79" fmla="*/ 858 h 858"/>
                              <a:gd name="T80" fmla="*/ 1788 w 5584"/>
                              <a:gd name="T81" fmla="*/ 664 h 858"/>
                              <a:gd name="T82" fmla="*/ 892 w 5584"/>
                              <a:gd name="T83" fmla="*/ 0 h 858"/>
                              <a:gd name="T84" fmla="*/ 1138 w 5584"/>
                              <a:gd name="T85" fmla="*/ 627 h 858"/>
                              <a:gd name="T86" fmla="*/ 1383 w 5584"/>
                              <a:gd name="T87" fmla="*/ 0 h 858"/>
                              <a:gd name="T88" fmla="*/ 1219 w 5584"/>
                              <a:gd name="T89" fmla="*/ 858 h 858"/>
                              <a:gd name="T90" fmla="*/ 1138 w 5584"/>
                              <a:gd name="T91" fmla="*/ 700 h 858"/>
                              <a:gd name="T92" fmla="*/ 1058 w 5584"/>
                              <a:gd name="T93" fmla="*/ 858 h 858"/>
                              <a:gd name="T94" fmla="*/ 892 w 5584"/>
                              <a:gd name="T95" fmla="*/ 0 h 858"/>
                              <a:gd name="T96" fmla="*/ 256 w 5584"/>
                              <a:gd name="T97" fmla="*/ 0 h 858"/>
                              <a:gd name="T98" fmla="*/ 696 w 5584"/>
                              <a:gd name="T99" fmla="*/ 0 h 858"/>
                              <a:gd name="T100" fmla="*/ 489 w 5584"/>
                              <a:gd name="T101" fmla="*/ 664 h 858"/>
                              <a:gd name="T102" fmla="*/ 532 w 5584"/>
                              <a:gd name="T103" fmla="*/ 858 h 858"/>
                              <a:gd name="T104" fmla="*/ 420 w 5584"/>
                              <a:gd name="T105" fmla="*/ 858 h 858"/>
                              <a:gd name="T106" fmla="*/ 464 w 5584"/>
                              <a:gd name="T107" fmla="*/ 664 h 858"/>
                              <a:gd name="T108" fmla="*/ 34 w 5584"/>
                              <a:gd name="T109" fmla="*/ 0 h 858"/>
                              <a:gd name="T110" fmla="*/ 0 w 5584"/>
                              <a:gd name="T111" fmla="*/ 170 h 858"/>
                              <a:gd name="T112" fmla="*/ 34 w 5584"/>
                              <a:gd name="T113" fmla="*/ 0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5584" h="858">
                                <a:moveTo>
                                  <a:pt x="5527" y="0"/>
                                </a:moveTo>
                                <a:lnTo>
                                  <a:pt x="5552" y="0"/>
                                </a:lnTo>
                                <a:lnTo>
                                  <a:pt x="5584" y="90"/>
                                </a:lnTo>
                                <a:lnTo>
                                  <a:pt x="5584" y="163"/>
                                </a:lnTo>
                                <a:lnTo>
                                  <a:pt x="5527" y="0"/>
                                </a:lnTo>
                                <a:close/>
                                <a:moveTo>
                                  <a:pt x="4865" y="0"/>
                                </a:moveTo>
                                <a:lnTo>
                                  <a:pt x="4890" y="0"/>
                                </a:lnTo>
                                <a:lnTo>
                                  <a:pt x="5110" y="627"/>
                                </a:lnTo>
                                <a:lnTo>
                                  <a:pt x="5330" y="0"/>
                                </a:lnTo>
                                <a:lnTo>
                                  <a:pt x="5356" y="0"/>
                                </a:lnTo>
                                <a:lnTo>
                                  <a:pt x="5122" y="664"/>
                                </a:lnTo>
                                <a:lnTo>
                                  <a:pt x="5192" y="858"/>
                                </a:lnTo>
                                <a:lnTo>
                                  <a:pt x="5166" y="858"/>
                                </a:lnTo>
                                <a:lnTo>
                                  <a:pt x="5110" y="700"/>
                                </a:lnTo>
                                <a:lnTo>
                                  <a:pt x="5054" y="858"/>
                                </a:lnTo>
                                <a:lnTo>
                                  <a:pt x="5029" y="858"/>
                                </a:lnTo>
                                <a:lnTo>
                                  <a:pt x="5097" y="664"/>
                                </a:lnTo>
                                <a:lnTo>
                                  <a:pt x="4865" y="0"/>
                                </a:lnTo>
                                <a:close/>
                                <a:moveTo>
                                  <a:pt x="4203" y="0"/>
                                </a:moveTo>
                                <a:lnTo>
                                  <a:pt x="4228" y="0"/>
                                </a:lnTo>
                                <a:lnTo>
                                  <a:pt x="4448" y="627"/>
                                </a:lnTo>
                                <a:lnTo>
                                  <a:pt x="4669" y="0"/>
                                </a:lnTo>
                                <a:lnTo>
                                  <a:pt x="4694" y="0"/>
                                </a:lnTo>
                                <a:lnTo>
                                  <a:pt x="4460" y="664"/>
                                </a:lnTo>
                                <a:lnTo>
                                  <a:pt x="4528" y="858"/>
                                </a:lnTo>
                                <a:lnTo>
                                  <a:pt x="4503" y="858"/>
                                </a:lnTo>
                                <a:lnTo>
                                  <a:pt x="4448" y="700"/>
                                </a:lnTo>
                                <a:lnTo>
                                  <a:pt x="4393" y="858"/>
                                </a:lnTo>
                                <a:lnTo>
                                  <a:pt x="4367" y="858"/>
                                </a:lnTo>
                                <a:lnTo>
                                  <a:pt x="4435" y="664"/>
                                </a:lnTo>
                                <a:lnTo>
                                  <a:pt x="4203" y="0"/>
                                </a:lnTo>
                                <a:close/>
                                <a:moveTo>
                                  <a:pt x="3541" y="0"/>
                                </a:moveTo>
                                <a:lnTo>
                                  <a:pt x="3567" y="0"/>
                                </a:lnTo>
                                <a:lnTo>
                                  <a:pt x="3787" y="627"/>
                                </a:lnTo>
                                <a:lnTo>
                                  <a:pt x="4007" y="0"/>
                                </a:lnTo>
                                <a:lnTo>
                                  <a:pt x="4032" y="0"/>
                                </a:lnTo>
                                <a:lnTo>
                                  <a:pt x="3798" y="664"/>
                                </a:lnTo>
                                <a:lnTo>
                                  <a:pt x="3866" y="858"/>
                                </a:lnTo>
                                <a:lnTo>
                                  <a:pt x="3841" y="858"/>
                                </a:lnTo>
                                <a:lnTo>
                                  <a:pt x="3787" y="700"/>
                                </a:lnTo>
                                <a:lnTo>
                                  <a:pt x="3731" y="858"/>
                                </a:lnTo>
                                <a:lnTo>
                                  <a:pt x="3705" y="858"/>
                                </a:lnTo>
                                <a:lnTo>
                                  <a:pt x="3773" y="664"/>
                                </a:lnTo>
                                <a:lnTo>
                                  <a:pt x="3541" y="0"/>
                                </a:lnTo>
                                <a:close/>
                                <a:moveTo>
                                  <a:pt x="2879" y="0"/>
                                </a:moveTo>
                                <a:lnTo>
                                  <a:pt x="2905" y="0"/>
                                </a:lnTo>
                                <a:lnTo>
                                  <a:pt x="3125" y="627"/>
                                </a:lnTo>
                                <a:lnTo>
                                  <a:pt x="3343" y="0"/>
                                </a:lnTo>
                                <a:lnTo>
                                  <a:pt x="3370" y="0"/>
                                </a:lnTo>
                                <a:lnTo>
                                  <a:pt x="3137" y="664"/>
                                </a:lnTo>
                                <a:lnTo>
                                  <a:pt x="3204" y="858"/>
                                </a:lnTo>
                                <a:lnTo>
                                  <a:pt x="3179" y="858"/>
                                </a:lnTo>
                                <a:lnTo>
                                  <a:pt x="3125" y="700"/>
                                </a:lnTo>
                                <a:lnTo>
                                  <a:pt x="3069" y="858"/>
                                </a:lnTo>
                                <a:lnTo>
                                  <a:pt x="3044" y="858"/>
                                </a:lnTo>
                                <a:lnTo>
                                  <a:pt x="3111" y="664"/>
                                </a:lnTo>
                                <a:lnTo>
                                  <a:pt x="2879" y="0"/>
                                </a:lnTo>
                                <a:close/>
                                <a:moveTo>
                                  <a:pt x="2216" y="0"/>
                                </a:moveTo>
                                <a:lnTo>
                                  <a:pt x="2243" y="0"/>
                                </a:lnTo>
                                <a:lnTo>
                                  <a:pt x="2461" y="627"/>
                                </a:lnTo>
                                <a:lnTo>
                                  <a:pt x="2681" y="0"/>
                                </a:lnTo>
                                <a:lnTo>
                                  <a:pt x="2707" y="0"/>
                                </a:lnTo>
                                <a:lnTo>
                                  <a:pt x="2475" y="664"/>
                                </a:lnTo>
                                <a:lnTo>
                                  <a:pt x="2542" y="858"/>
                                </a:lnTo>
                                <a:lnTo>
                                  <a:pt x="2517" y="858"/>
                                </a:lnTo>
                                <a:lnTo>
                                  <a:pt x="2461" y="700"/>
                                </a:lnTo>
                                <a:lnTo>
                                  <a:pt x="2407" y="858"/>
                                </a:lnTo>
                                <a:lnTo>
                                  <a:pt x="2382" y="858"/>
                                </a:lnTo>
                                <a:lnTo>
                                  <a:pt x="2449" y="664"/>
                                </a:lnTo>
                                <a:lnTo>
                                  <a:pt x="2216" y="0"/>
                                </a:lnTo>
                                <a:close/>
                                <a:moveTo>
                                  <a:pt x="1554" y="0"/>
                                </a:moveTo>
                                <a:lnTo>
                                  <a:pt x="1579" y="0"/>
                                </a:lnTo>
                                <a:lnTo>
                                  <a:pt x="1799" y="627"/>
                                </a:lnTo>
                                <a:lnTo>
                                  <a:pt x="2019" y="0"/>
                                </a:lnTo>
                                <a:lnTo>
                                  <a:pt x="2045" y="0"/>
                                </a:lnTo>
                                <a:lnTo>
                                  <a:pt x="1813" y="664"/>
                                </a:lnTo>
                                <a:lnTo>
                                  <a:pt x="1881" y="858"/>
                                </a:lnTo>
                                <a:lnTo>
                                  <a:pt x="1855" y="858"/>
                                </a:lnTo>
                                <a:lnTo>
                                  <a:pt x="1799" y="700"/>
                                </a:lnTo>
                                <a:lnTo>
                                  <a:pt x="1745" y="858"/>
                                </a:lnTo>
                                <a:lnTo>
                                  <a:pt x="1720" y="858"/>
                                </a:lnTo>
                                <a:lnTo>
                                  <a:pt x="1788" y="664"/>
                                </a:lnTo>
                                <a:lnTo>
                                  <a:pt x="1554" y="0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917" y="0"/>
                                </a:lnTo>
                                <a:lnTo>
                                  <a:pt x="1138" y="627"/>
                                </a:lnTo>
                                <a:lnTo>
                                  <a:pt x="1358" y="0"/>
                                </a:lnTo>
                                <a:lnTo>
                                  <a:pt x="1383" y="0"/>
                                </a:lnTo>
                                <a:lnTo>
                                  <a:pt x="1151" y="664"/>
                                </a:lnTo>
                                <a:lnTo>
                                  <a:pt x="1219" y="858"/>
                                </a:lnTo>
                                <a:lnTo>
                                  <a:pt x="1193" y="858"/>
                                </a:lnTo>
                                <a:lnTo>
                                  <a:pt x="1138" y="700"/>
                                </a:lnTo>
                                <a:lnTo>
                                  <a:pt x="1083" y="858"/>
                                </a:lnTo>
                                <a:lnTo>
                                  <a:pt x="1058" y="858"/>
                                </a:lnTo>
                                <a:lnTo>
                                  <a:pt x="1126" y="664"/>
                                </a:lnTo>
                                <a:lnTo>
                                  <a:pt x="892" y="0"/>
                                </a:lnTo>
                                <a:close/>
                                <a:moveTo>
                                  <a:pt x="230" y="0"/>
                                </a:moveTo>
                                <a:lnTo>
                                  <a:pt x="256" y="0"/>
                                </a:lnTo>
                                <a:lnTo>
                                  <a:pt x="476" y="627"/>
                                </a:lnTo>
                                <a:lnTo>
                                  <a:pt x="696" y="0"/>
                                </a:lnTo>
                                <a:lnTo>
                                  <a:pt x="721" y="0"/>
                                </a:lnTo>
                                <a:lnTo>
                                  <a:pt x="489" y="664"/>
                                </a:lnTo>
                                <a:lnTo>
                                  <a:pt x="557" y="858"/>
                                </a:lnTo>
                                <a:lnTo>
                                  <a:pt x="532" y="858"/>
                                </a:lnTo>
                                <a:lnTo>
                                  <a:pt x="476" y="700"/>
                                </a:lnTo>
                                <a:lnTo>
                                  <a:pt x="420" y="858"/>
                                </a:lnTo>
                                <a:lnTo>
                                  <a:pt x="394" y="858"/>
                                </a:lnTo>
                                <a:lnTo>
                                  <a:pt x="464" y="664"/>
                                </a:lnTo>
                                <a:lnTo>
                                  <a:pt x="230" y="0"/>
                                </a:lnTo>
                                <a:close/>
                                <a:moveTo>
                                  <a:pt x="34" y="0"/>
                                </a:moveTo>
                                <a:lnTo>
                                  <a:pt x="59" y="0"/>
                                </a:lnTo>
                                <a:lnTo>
                                  <a:pt x="0" y="170"/>
                                </a:lnTo>
                                <a:lnTo>
                                  <a:pt x="0" y="97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alpha val="60000"/>
                            </a:schemeClr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20" name="Rectángulo 4"/>
                      <wps:cNvSpPr/>
                      <wps:spPr>
                        <a:xfrm>
                          <a:off x="141732" y="128016"/>
                          <a:ext cx="8860536" cy="6601968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FC6AD4" id="Página de fondo 1" o:spid="_x0000_s1026" alt="Patrón de fondo de rombos con borde" style="position:absolute;margin-left:60.75pt;margin-top:29.25pt;width:10in;height:539.95pt;z-index:-251655168;mso-position-horizontal-relative:page;mso-position-vertical-relative:page;mso-width-relative:margin;mso-height-relative:margin" coordorigin="95" coordsize="914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">
              <o:lock v:ext="edit" aspectratio="t"/>
              <v:rect id="Rectángulo 2" o:spid="_x0000_s1027" style="position:absolute;left:95;width:91440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9HsIA&#10;AADaAAAADwAAAGRycy9kb3ducmV2LnhtbESPT4vCMBTE74LfITzBm6aKilajiKy6R/8hHh/Nsy02&#10;L6XJ2rqffrMgeBxm5jfMYtWYQjypcrllBYN+BII4sTrnVMHlvO1NQTiPrLGwTApe5GC1bLcWGGtb&#10;85GeJ5+KAGEXo4LM+zKW0iUZGXR9WxIH724rgz7IKpW6wjrATSGHUTSRBnMOCxmWtMkoeZx+jIL0&#10;dVnvBuPjZPa729+2+fkw+rrWSnU7zXoOwlPjP+F3+1srGML/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zH0ewgAAANoAAAAPAAAAAAAAAAAAAAAAAJgCAABkcnMvZG93&#10;bnJldi54bWxQSwUGAAAAAAQABAD1AAAAhwMAAAAA&#10;" fillcolor="#fcfaf2 [3214]" stroked="f" strokeweight="1pt"/>
              <v:group id="Grupo 3" o:spid="_x0000_s1028" style="position:absolute;left:1397;top:1293;width:88646;height:65993" coordorigin="1397,1293" coordsize="88646,65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orma libre 5" o:spid="_x0000_s1029" style="position:absolute;left:1397;top:1389;width:88646;height:65897;visibility:visible;mso-wrap-style:square;v-text-anchor:top" coordsize="5584,4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QRj8MA&#10;AADaAAAADwAAAGRycy9kb3ducmV2LnhtbESPT2vCQBTE70K/w/IKvUizMWCR1I20lrZe/YP0+Jp9&#10;ZoPZtyG7jdFP7woFj8PM/IaZLwbbiJ46XztWMElSEMSl0zVXCnbbz+cZCB+QNTaOScGZPCyKh9Ec&#10;c+1OvKZ+EyoRIexzVGBCaHMpfWnIok9cSxy9g+sshii7SuoOTxFuG5ml6Yu0WHNcMNjS0lB53PxZ&#10;Be9f7cfvz7n/3kk0xpeYXfbjTKmnx+HtFUSgIdzD/+2VVjCF25V4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QRj8MAAADaAAAADwAAAAAAAAAAAAAAAACYAgAAZHJzL2Rv&#10;d25yZXYueG1sUEsFBgAAAAAEAAQA9QAAAIgDAAAAAA==&#10;" path="m3787,3995r54,156l3731,4151r56,-156xm2461,3995r56,156l2407,4151r54,-156xm1799,3995r56,156l1745,4151r54,-156xm1138,3995r55,156l1083,4151r55,-156xm476,3995r56,156l420,4151r56,-156xm5110,3995r56,156l5054,4151r56,-156xm4448,3995r55,156l4393,4151r55,-156xm3125,3995r54,156l3069,4151r56,-156xm5584,2649r,739l5454,3018r130,-369xm,2644r132,374l,3393,,2644xm5110,2114r319,904l5110,3923,4792,3018r318,-904xm4448,2114r319,904l4448,3923,4130,3018r318,-904xm3787,2114r318,904l3787,3923,3468,3018r319,-904xm3125,2114r318,904l3125,3923,2807,3018r318,-904xm2461,2114r318,904l2461,3923,2143,3018r318,-904xm1799,2114r319,904l1799,3923,1481,3018r318,-904xm1138,2114r318,904l1138,3923,819,3018r319,-904xm476,2114r318,904l476,3923,157,3018,476,2114xm5584,768r,739l5454,1138,5584,768xm,763r132,375l,1512,,763xm5110,233r319,905l5110,2042,4792,1138,5110,233xm4448,233r319,905l4448,2042,4130,1138,4448,233xm3125,233r318,905l3125,2042,2807,1138,3125,233xm3787,233r318,905l3787,2042,3468,1138,3787,233xm2461,233r318,905l2461,2042,2143,1138,2461,233xm1799,233r319,905l1799,2042,1481,1138,1799,233xm1138,233r318,905l1138,2042,819,1138,1138,233xm476,233r318,905l476,2042,157,1138,476,233xm5053,r113,l5110,162,5053,xm4391,r113,l4448,162,4391,xm3729,r113,l3787,162,3729,xm3067,r114,l3125,162,3067,xm2405,r114,l2461,162,2405,xm1744,r113,l1799,162,1744,xm1082,r113,l1138,162,1082,xm420,l533,,476,162,420,xe" fillcolor="#f2eac8 [2894]" stroked="f" strokeweight="0">
                  <v:fill opacity="19789f"/>
                  <v:path arrowok="t" o:connecttype="custom" o:connectlocs="5922963,6589713;3995738,6589713;2855913,6342063;2855913,6342063;1719263,6589713;844550,6589713;8112125,6342063;8112125,6342063;6973888,6589713;5046663,6589713;8864600,4205288;8864600,4205288;0,5386388;8618538,4791075;8112125,3355975;7061200,6227763;6011863,3355975;5505450,4791075;5465763,4791075;4960938,3355975;3906838,6227763;2855913,3355975;2351088,4791075;2311400,4791075;1806575,3355975;755650,6227763;8864600,1219200;8864600,1219200;0,2400300;8618538,1806575;8112125,369888;7061200,3241675;4960938,369888;4456113,1806575;6516688,1806575;6011863,369888;3906838,3241675;2855913,369888;2351088,1806575;2311400,1806575;1806575,369888;755650,3241675;8021638,0;8021638,0;7061200,257175;6099175,0;4868863,0;4868863,0;3906838,257175;2947988,0;1717675,0;1717675,0;755650,257175" o:connectangles="0,0,0,0,0,0,0,0,0,0,0,0,0,0,0,0,0,0,0,0,0,0,0,0,0,0,0,0,0,0,0,0,0,0,0,0,0,0,0,0,0,0,0,0,0,0,0,0,0,0,0,0,0"/>
                  <o:lock v:ext="edit" verticies="t"/>
                </v:shape>
                <v:shape id="Forma libre 6" o:spid="_x0000_s1030" style="position:absolute;left:1397;top:1309;width:88646;height:65977;visibility:visible;mso-wrap-style:square;v-text-anchor:top" coordsize="5584,4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QCcIA&#10;AADaAAAADwAAAGRycy9kb3ducmV2LnhtbESPT4vCMBTE74LfITzBi2i6CkWqUURY8SKufw4eH82z&#10;LTYvtYk2++03Cwt7HGZ+M8xyHUwt3tS6yrKCj0kCgji3uuJCwfXyOZ6DcB5ZY22ZFHyTg/Wq31ti&#10;pm3HJ3qffSFiCbsMFZTeN5mULi/JoJvYhjh6d9sa9FG2hdQtdrHc1HKaJKk0WHFcKLGhbUn54/wy&#10;CtL7Ib2FXdPt69nX7jgapRyuT6WGg7BZgPAU/H/4j97ryMHvlXg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ihAJwgAAANoAAAAPAAAAAAAAAAAAAAAAAJgCAABkcnMvZG93&#10;bnJldi54bWxQSwUGAAAAAAQABAD1AAAAhwMAAAAA&#10;" path="m2131,3060r318,903l2382,4156r-501,l1813,3963r318,-903xm5440,3060r144,404l5584,4156r-392,l5122,3963r318,-903xm4779,3060r318,903l5029,4156r-501,l4460,3963r319,-903xm4117,3060r318,903l4367,4156r-501,l3798,3963r319,-903xm3455,3060r318,903l3705,4156r-501,l3137,3963r318,-903xm2793,3060r318,903l3044,4156r-502,l2475,3963r318,-903xm1469,3060r319,903l1720,4156r-501,l1151,3963r318,-903xm807,3060r319,903l1058,4156r-501,l489,3963,807,3060xm146,3060r318,903l394,4156,,4156,,3471,146,3060xm5440,1179r144,406l5584,2581r-144,406l5122,2084r318,-905xm4779,1179r318,905l4779,2987,4460,2084r319,-905xm2793,1179r318,905l2793,2987,2475,2084r318,-905xm146,1179r318,905l146,2987,,2576,,1590,146,1179xm4117,1179r318,905l4117,2987,3798,2084r319,-905xm3455,1179r318,905l3455,2987,3137,2084r318,-905xm2131,1179r318,905l2131,2987,1813,2084r318,-905xm1469,1179r319,905l1469,2987,1151,2084r318,-905xm807,1179r319,905l807,2987,489,2084,807,1179xm5192,5r392,l5584,702r-144,404l5122,203,5192,5xm4530,r497,l5097,198r-318,903l4460,198,4530,xm3868,r498,l4435,198r-318,903l3798,198,3868,xm3206,r498,l3773,198r-318,903l3137,198,3206,xm2544,r498,l3111,198r-318,903l2475,198,2544,xm1882,r498,l2449,198r-318,903l1813,198,1882,xm1220,r498,l1788,198r-319,903l1151,198,1220,xm559,r497,l1126,198,807,1101,489,198,559,xm,l394,r70,198l146,1101,,690,,xe" fillcolor="#f2eac8 [2894]" stroked="f" strokeweight="0">
                  <v:fill opacity="26214f"/>
                  <v:path arrowok="t" o:connecttype="custom" o:connectlocs="3781425,6597650;3382963,4857750;8864600,6597650;8636000,4857750;7983538,6597650;7586663,4857750;6932613,6597650;6535738,4857750;5881688,6597650;5484813,4857750;4832350,6597650;4433888,4857750;2730500,6597650;2332038,4857750;1679575,6597650;1281113,4857750;625475,6597650;231775,4857750;8864600,4097338;8636000,1871663;7586663,4741863;4433888,1871663;3929063,3308350;736600,3308350;0,2524125;7040563,3308350;6535738,1871663;5484813,4741863;3382963,1871663;2878138,3308350;2838450,3308350;2332038,1871663;1281113,4741863;8242300,7938;8636000,1755775;7191375,0;7586663,1747838;6140450,0;6535738,1747838;5089525,0;5484813,1747838;4038600,0;4433888,1747838;2987675,0;3382963,1747838;1936750,0;2332038,1747838;887413,0;1281113,1747838;0,0;231775,1747838" o:connectangles="0,0,0,0,0,0,0,0,0,0,0,0,0,0,0,0,0,0,0,0,0,0,0,0,0,0,0,0,0,0,0,0,0,0,0,0,0,0,0,0,0,0,0,0,0,0,0,0,0,0,0"/>
                  <o:lock v:ext="edit" verticies="t"/>
                </v:shape>
                <v:shape id="Forma libre 7" o:spid="_x0000_s1031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UJsMA&#10;AADaAAAADwAAAGRycy9kb3ducmV2LnhtbESPQWsCMRSE7wX/Q3hCL6JZhVpZjSKKUCoUqiJ4e2ye&#10;u6ublyWJuvvvTUHocZiZb5jZojGVuJPzpWUFw0ECgjizuuRcwWG/6U9A+ICssbJMClrysJh33maY&#10;avvgX7rvQi4ihH2KCooQ6lRKnxVk0A9sTRy9s3UGQ5Qul9rhI8JNJUdJMpYGS44LBda0Kii77m5G&#10;wbrX/OhLfeNTb9UeffmxbU/fTqn3brOcggjUhP/wq/2lFXzC35V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uUJsMAAADaAAAADwAAAAAAAAAAAAAAAACYAgAAZHJzL2Rv&#10;d25yZXYueG1sUEsFBgAAAAAEAAQA9QAAAIgDAAAAAA==&#10;" path="m3787,700r54,158l3731,858r56,-158xm2461,700r56,158l2407,858r54,-158xm1799,700r56,158l1745,858r54,-158xm1138,700r55,158l1083,858r55,-158xm476,700r56,158l420,858,476,700xm5110,700r56,158l5054,858r56,-158xm4448,700r55,158l4393,858r55,-158xm3125,700r54,158l3069,858r56,-158xm5552,r32,l5584,90,5552,xm4890,r440,l5110,627,4890,xm4228,r441,l4448,627,4228,xm3567,r440,l3787,627,3567,xm2905,r438,l3125,627,2905,xm2243,r438,l2461,627,2243,xm1579,r440,l1799,627,1579,xm917,r441,l1138,627,917,xm256,l696,,476,627,256,xm,l34,,,97,,xe" fillcolor="#9ad0c1 [3204]" stroked="f" strokeweight="0">
                  <v:fill opacity="59110f"/>
                  <v:path arrowok="t" o:connecttype="custom" o:connectlocs="6097588,1362075;6011863,1111250;3995738,1362075;3906838,1111250;2944813,1362075;2855913,1111250;1893888,1362075;1806575,1111250;844550,1362075;755650,1111250;8201025,1362075;8112125,1111250;7148513,1362075;7061200,1111250;5046663,1362075;4960938,1111250;8864600,0;8813800,0;8461375,0;7762875,0;7412038,0;6711950,0;6361113,0;5662613,0;5307013,0;4611688,0;4256088,0;3560763,0;3205163,0;2506663,0;2155825,0;1455738,0;1104900,0;406400,0;53975,0;0,0" o:connectangles="0,0,0,0,0,0,0,0,0,0,0,0,0,0,0,0,0,0,0,0,0,0,0,0,0,0,0,0,0,0,0,0,0,0,0,0"/>
                  <o:lock v:ext="edit" verticies="t"/>
                </v:shape>
                <v:shape id="Forma libre 8" o:spid="_x0000_s1032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JhcEA&#10;AADaAAAADwAAAGRycy9kb3ducmV2LnhtbERPy2oCMRTdC/5DuEJ3mlGKldEoKrRKN8UHorvL5Doz&#10;OrkZJlFjv75ZFFweznsyC6YSd2pcaVlBv5eAIM6sLjlXsN99dkcgnEfWWFkmBU9yMJu2WxNMtX3w&#10;hu5bn4sYwi5FBYX3dSqlywoy6Hq2Jo7c2TYGfYRNLnWDjxhuKjlIkqE0WHJsKLCmZUHZdXszCkI4&#10;Db8Xh5+Bu3zJ9cdqfvytV+9KvXXCfAzCU/Av8b97rRXErfFKvAFy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0SYXBAAAA2gAAAA8AAAAAAAAAAAAAAAAAmAIAAGRycy9kb3du&#10;cmV2LnhtbFBLBQYAAAAABAAEAPUAAACGAwAAAAA=&#10;" path="m5356,r171,l5584,163r,695l5192,858,5122,664,5356,xm4694,r171,l5097,664r-68,194l4528,858,4460,664,4694,xm4032,r171,l4435,664r-68,194l3866,858,3798,664,4032,xm3370,r171,l3773,664r-68,194l3204,858,3137,664,3370,xm2707,r172,l3111,664r-67,194l2542,858,2475,664,2707,xm2045,r171,l2449,664r-67,194l1881,858,1813,664,2045,xm1383,r171,l1788,664r-68,194l1219,858,1151,664,1383,xm721,l892,r234,664l1058,858r-501,l489,664,721,xm59,l230,,464,664,394,858,,858,,170,59,xe" fillcolor="#9ad0c1 [3204]" stroked="f" strokeweight="0">
                  <v:fill opacity="46003f"/>
                  <v:path arrowok="t" o:connecttype="custom" o:connectlocs="8502650,0;8774113,0;8864600,258763;8864600,1362075;8242300,1362075;8131175,1054100;8502650,0;7451725,0;7723188,0;8091488,1054100;7983538,1362075;7188200,1362075;7080250,1054100;7451725,0;6400800,0;6672263,0;7040563,1054100;6932613,1362075;6137275,1362075;6029325,1054100;6400800,0;5349875,0;5621338,0;5989638,1054100;5881688,1362075;5086350,1362075;4979988,1054100;5349875,0;4297363,0;4570413,0;4938713,1054100;4832350,1362075;4035425,1362075;3929063,1054100;4297363,0;3246438,0;3517900,0;3887788,1054100;3781425,1362075;2986088,1362075;2878138,1054100;3246438,0;2195513,0;2466975,0;2838450,1054100;2730500,1362075;1935163,1362075;1827213,1054100;2195513,0;1144588,0;1416050,0;1787525,1054100;1679575,1362075;884238,1362075;776288,1054100;1144588,0;93663,0;365125,0;736600,1054100;625475,1362075;0,1362075;0,269875;93663,0" o:connectangles="0,0,0,0,0,0,0,0,0,0,0,0,0,0,0,0,0,0,0,0,0,0,0,0,0,0,0,0,0,0,0,0,0,0,0,0,0,0,0,0,0,0,0,0,0,0,0,0,0,0,0,0,0,0,0,0,0,0,0,0,0,0,0"/>
                  <o:lock v:ext="edit" verticies="t"/>
                </v:shape>
                <v:shape id="Forma libre 9" o:spid="_x0000_s1033" style="position:absolute;left:1397;top:1293;width:88646;height:65945;visibility:visible;mso-wrap-style:square;v-text-anchor:top" coordsize="5584,4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aksQA&#10;AADaAAAADwAAAGRycy9kb3ducmV2LnhtbESPQWvCQBSE70L/w/IKvZlNI4iNrmIrgUJPxhbq7ZF9&#10;TdJm34bsJqb+elcQPA4z8w2z2oymEQN1rras4DmKQRAXVtdcKvg8ZNMFCOeRNTaWScE/OdisHyYr&#10;TLU98Z6G3JciQNilqKDyvk2ldEVFBl1kW+Lg/djOoA+yK6Xu8BTgppFJHM+lwZrDQoUtvVVU/OW9&#10;UfAt+/x1m/9+HT98dqDdWc/2iVbq6XHcLkF4Gv09fGu/awUvcL0SboB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DmpLEAAAA2gAAAA8AAAAAAAAAAAAAAAAAmAIAAGRycy9k&#10;b3ducmV2LnhtbFBLBQYAAAAABAAEAPUAAACJAwAAAAA=&#10;" path="m5110,2116r-318,904l5110,3924r319,-904l5110,2116xm4448,2116r-318,904l4448,3924r319,-904l4448,2116xm3787,2116r-319,904l3787,3924r318,-904l3787,2116xm3125,2116r-318,904l3125,3924r318,-904l3125,2116xm2461,2116r-318,904l2461,3924r318,-904l2461,2116xm1799,2116r-318,904l1799,3924r319,-904l1799,2116xm1138,2116l819,3020r319,904l1456,3020,1138,2116xm476,2116l157,3020r319,904l794,3020,476,2116xm4779,1175r-319,904l4779,2984r318,-905l4779,1175xm2793,1175r-318,904l2793,2984r318,-905l2793,1175xm4117,1175r-319,904l4117,2984r318,-905l4117,1175xm3455,1175r-318,904l3455,2984r318,-905l3455,1175xm2131,1175r-318,904l2131,2984r318,-905l2131,1175xm1469,1175r-318,904l1469,2984r319,-905l1469,1175xm807,1175l489,2079r318,905l1126,2079,807,1175xm5110,234r-318,904l5110,2043r319,-905l5110,234xm4448,234r-318,904l4448,2043r319,-905l4448,234xm3125,234r-318,904l3125,2043r318,-905l3125,234xm3787,234r-319,904l3787,2043r318,-905l3787,234xm2461,234r-318,904l2461,2043r318,-905l2461,234xm1799,234r-318,904l1799,2043r319,-905l1799,234xm1138,234l819,1138r319,905l1456,1138,1138,234xm476,234l157,1138r319,905l794,1138,476,234xm394,r26,l476,161,533,r26,l489,198r318,904l1126,198,1056,r26,l1138,161,1195,r25,l1151,198r318,904l1788,198,1718,r26,l1799,161,1857,r25,l1813,198r318,904l2449,198,2380,r25,l2461,161,2519,r25,l2475,198r318,904l3111,198,3042,r25,l3125,161,3181,r25,l3137,198r318,904l3773,198,3704,r25,l3787,161,3842,r26,l3798,198r319,904l4435,198,4366,r25,l4448,161,4504,r26,l4460,198r319,904l5097,198,5027,r26,l5110,161,5166,r26,l5122,198r318,904l5584,696r,73l5454,1138r130,370l5584,1580,5440,1175r-318,904l5440,2984r144,-406l5584,2651r-130,369l5584,3389r,73l5440,3055r-318,906l5192,4154r-26,l5110,3997r-56,157l5029,4154r68,-193l4779,3055r-319,906l4528,4154r-25,l4448,3997r-55,157l4367,4154r68,-193l4117,3055r-319,906l3866,4154r-25,l3787,3997r-56,157l3705,4154r68,-193l3455,3055r-318,906l3204,4154r-25,l3125,3997r-56,157l3044,4154r67,-193l2793,3055r-318,906l2542,4154r-25,l2461,3997r-54,157l2382,4154r67,-193l2131,3055r-318,906l1881,4154r-26,l1799,3997r-54,157l1720,4154r68,-193l1469,3055r-318,906l1219,4154r-26,l1138,3997r-55,157l1058,4154r68,-193l807,3055,489,3961r68,193l532,4154,476,3997r-56,157l394,4154r70,-193l146,3055,,3467r,-71l132,3020,,2644r,-71l146,2984,464,2079,146,1175,,1586r,-72l132,1138,,764,,691r146,411l464,198,394,xe" fillcolor="#fcfaf2 [3214]" stroked="f" strokeweight="0">
                  <v:path arrowok="t" o:connecttype="custom" o:connectlocs="8112125,3359150;7061200,3359150;6011863,3359150;4960938,3359150;3906838,3359150;2855913,3359150;1806575,3359150;755650,3359150;7586663,1865313;4433888,1865313;6535738,1865313;5484813,1865313;3382963,1865313;2332038,1865313;1281113,1865313;8112125,371475;7061200,371475;4960938,371475;6011863,371475;3906838,371475;2855913,371475;1806575,371475;755650,371475;887413,0;1717675,0;2332038,1749425;2947988,0;3778250,0;3929063,314325;4960938,255588;5989638,314325;6140450,0;6970713,0;7586663,1749425;8201025,0;8864600,1220788;8131175,3300413;8864600,5380038;8201025,6594475;7586663,4849813;6973888,6594475;6137275,6594475;5989638,6288088;4960938,6345238;3929063,6288088;3781425,6594475;2944813,6594475;2332038,4849813;1719263,6594475;884238,6594475;736600,6288088;0,4197350;0,2517775;231775,1749425" o:connectangles="0,0,0,0,0,0,0,0,0,0,0,0,0,0,0,0,0,0,0,0,0,0,0,0,0,0,0,0,0,0,0,0,0,0,0,0,0,0,0,0,0,0,0,0,0,0,0,0,0,0,0,0,0,0"/>
                  <o:lock v:ext="edit" verticies="t"/>
                </v:shape>
                <v:shape id="Forma libre 10" o:spid="_x0000_s1034" style="position:absolute;left:1397;top:53665;width:88646;height:13621;visibility:visible;mso-wrap-style:square;v-text-anchor:top" coordsize="5584,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i0L4A&#10;AADbAAAADwAAAGRycy9kb3ducmV2LnhtbERPTWvDMAy9D/ofjAa9Lc56KCGLW7rBWK/Jws4iVuOw&#10;WA6x26b/vjoUepPel56q/eJHdaE5DoENvGc5KOIu2IF7A+3v91sBKiZki2NgMnCjCPvd6qXC0oYr&#10;13RpUq8khGOJBlxKU6l17Bx5jFmYiIU7hdljknXutZ3xKuF+1Js832qPA8sFhxN9Oer+m7M3cLQH&#10;t6lH/hT01P4Mf0VtXWHM+nU5fIBKtKSn+OE+Wqkv7eUXGUD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y4tC+AAAA2wAAAA8AAAAAAAAAAAAAAAAAmAIAAGRycy9kb3ducmV2&#10;LnhtbFBLBQYAAAAABAAEAPUAAACDAwAAAAA=&#10;" path="m5527,r25,l5584,90r,73l5527,xm4865,r25,l5110,627,5330,r26,l5122,664r70,194l5166,858,5110,700r-56,158l5029,858r68,-194l4865,xm4203,r25,l4448,627,4669,r25,l4460,664r68,194l4503,858,4448,700r-55,158l4367,858r68,-194l4203,xm3541,r26,l3787,627,4007,r25,l3798,664r68,194l3841,858,3787,700r-56,158l3705,858r68,-194l3541,xm2879,r26,l3125,627,3343,r27,l3137,664r67,194l3179,858,3125,700r-56,158l3044,858r67,-194l2879,xm2216,r27,l2461,627,2681,r26,l2475,664r67,194l2517,858,2461,700r-54,158l2382,858r67,-194l2216,xm1554,r25,l1799,627,2019,r26,l1813,664r68,194l1855,858,1799,700r-54,158l1720,858r68,-194l1554,xm892,r25,l1138,627,1358,r25,l1151,664r68,194l1193,858,1138,700r-55,158l1058,858r68,-194l892,xm230,r26,l476,627,696,r25,l489,664r68,194l532,858,476,700,420,858r-26,l464,664,230,xm34,l59,,,170,,97,34,xe" fillcolor="#9ad0c1 [3204]" stroked="f" strokeweight="0">
                  <v:fill opacity="39321f"/>
                  <v:path arrowok="t" o:connecttype="custom" o:connectlocs="8813800,0;8864600,258763;7723188,0;8112125,995363;8502650,0;8242300,1362075;8112125,1111250;7983538,1362075;7723188,0;6711950,0;7412038,0;7080250,1054100;7148513,1362075;6973888,1362075;7040563,1054100;5621338,0;6011863,995363;6400800,0;6137275,1362075;6011863,1111250;5881688,1362075;5621338,0;4611688,0;5307013,0;4979988,1054100;5046663,1362075;4872038,1362075;4938713,1054100;3517900,0;3906838,995363;4297363,0;4035425,1362075;3906838,1111250;3781425,1362075;3517900,0;2506663,0;3205163,0;2878138,1054100;2944813,1362075;2770188,1362075;2838450,1054100;1416050,0;1806575,995363;2195513,0;1935163,1362075;1806575,1111250;1679575,1362075;1416050,0;406400,0;1104900,0;776288,1054100;844550,1362075;666750,1362075;736600,1054100;53975,0;0,269875;53975,0" o:connectangles="0,0,0,0,0,0,0,0,0,0,0,0,0,0,0,0,0,0,0,0,0,0,0,0,0,0,0,0,0,0,0,0,0,0,0,0,0,0,0,0,0,0,0,0,0,0,0,0,0,0,0,0,0,0,0,0,0"/>
                  <o:lock v:ext="edit" verticies="t"/>
                </v:shape>
              </v:group>
              <v:rect id="Rectángulo 4" o:spid="_x0000_s1035" style="position:absolute;left:1417;top:1280;width:88605;height:66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jecIA&#10;AADaAAAADwAAAGRycy9kb3ducmV2LnhtbESP3WrCQBSE7wu+w3IE7+rGH4qkrlKkgiAojT7ASfY0&#10;Cc2eTXdXjT69KwheDjPzDTNfdqYRZ3K+tqxgNExAEBdW11wqOB7W7zMQPiBrbCyTgit5WC56b3NM&#10;tb3wD52zUIoIYZ+igiqENpXSFxUZ9EPbEkfv1zqDIUpXSu3wEuGmkeMk+ZAGa44LFba0qqj4y05G&#10;gVkn2/3uO59kB+lv7l/bPHdWqUG/+/oEEagLr/CzvdEKpvC4Em+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6N5wgAAANoAAAAPAAAAAAAAAAAAAAAAAJgCAABkcnMvZG93&#10;bnJldi54bWxQSwUGAAAAAAQABAD1AAAAhwMAAAAA&#10;" filled="f" strokecolor="#9ad0c1 [3204]" strokeweight="2pt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B8ADF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8EE77A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C8277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08167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EEDAC0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EF0A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96BBE6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EC5E6C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CDA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869FA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25"/>
    <w:rsid w:val="0004152F"/>
    <w:rsid w:val="00082180"/>
    <w:rsid w:val="000C61D9"/>
    <w:rsid w:val="000D2498"/>
    <w:rsid w:val="001301B0"/>
    <w:rsid w:val="001534A3"/>
    <w:rsid w:val="00157C24"/>
    <w:rsid w:val="001A78D6"/>
    <w:rsid w:val="00200863"/>
    <w:rsid w:val="00233B4F"/>
    <w:rsid w:val="00276DC3"/>
    <w:rsid w:val="002E1B3A"/>
    <w:rsid w:val="003020A4"/>
    <w:rsid w:val="00363581"/>
    <w:rsid w:val="003A4134"/>
    <w:rsid w:val="003B07B6"/>
    <w:rsid w:val="003D3992"/>
    <w:rsid w:val="003E27D8"/>
    <w:rsid w:val="0042720B"/>
    <w:rsid w:val="00442A0C"/>
    <w:rsid w:val="00514FE7"/>
    <w:rsid w:val="00531BD1"/>
    <w:rsid w:val="0055627D"/>
    <w:rsid w:val="005C5B42"/>
    <w:rsid w:val="005F1296"/>
    <w:rsid w:val="005F594B"/>
    <w:rsid w:val="00601FE7"/>
    <w:rsid w:val="00634D3A"/>
    <w:rsid w:val="00671B97"/>
    <w:rsid w:val="006C7320"/>
    <w:rsid w:val="006F3B75"/>
    <w:rsid w:val="0078002E"/>
    <w:rsid w:val="00780D19"/>
    <w:rsid w:val="007C3048"/>
    <w:rsid w:val="007C4118"/>
    <w:rsid w:val="008047A0"/>
    <w:rsid w:val="00814130"/>
    <w:rsid w:val="008C78E4"/>
    <w:rsid w:val="008E0E04"/>
    <w:rsid w:val="008E1B07"/>
    <w:rsid w:val="009127A4"/>
    <w:rsid w:val="00921AC0"/>
    <w:rsid w:val="00976D27"/>
    <w:rsid w:val="00994855"/>
    <w:rsid w:val="009F5A08"/>
    <w:rsid w:val="00A6041F"/>
    <w:rsid w:val="00A73B93"/>
    <w:rsid w:val="00AD3605"/>
    <w:rsid w:val="00AD3805"/>
    <w:rsid w:val="00B430E4"/>
    <w:rsid w:val="00B63257"/>
    <w:rsid w:val="00B80AC2"/>
    <w:rsid w:val="00B9386D"/>
    <w:rsid w:val="00BD6E9C"/>
    <w:rsid w:val="00BE7D20"/>
    <w:rsid w:val="00C0415F"/>
    <w:rsid w:val="00CD206D"/>
    <w:rsid w:val="00CD6B93"/>
    <w:rsid w:val="00CE589F"/>
    <w:rsid w:val="00D2195D"/>
    <w:rsid w:val="00DA4574"/>
    <w:rsid w:val="00DB0357"/>
    <w:rsid w:val="00E27CA7"/>
    <w:rsid w:val="00E54A25"/>
    <w:rsid w:val="00E76CAB"/>
    <w:rsid w:val="00EE3A31"/>
    <w:rsid w:val="00FE2B00"/>
    <w:rsid w:val="00FE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EE5A06"/>
  <w15:chartTrackingRefBased/>
  <w15:docId w15:val="{FFE91090-330C-4DB1-AA84-ED6A807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424" w:themeColor="text2"/>
        <w:sz w:val="24"/>
        <w:szCs w:val="24"/>
        <w:lang w:val="es-ES" w:eastAsia="ja-JP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05"/>
    <w:rPr>
      <w:b/>
      <w:bCs/>
    </w:rPr>
  </w:style>
  <w:style w:type="paragraph" w:styleId="Ttulo1">
    <w:name w:val="heading 1"/>
    <w:basedOn w:val="Normal"/>
    <w:next w:val="Normal"/>
    <w:link w:val="Ttulo1Car"/>
    <w:uiPriority w:val="3"/>
    <w:qFormat/>
    <w:rsid w:val="00C0415F"/>
    <w:pPr>
      <w:keepNext/>
      <w:keepLines/>
      <w:pBdr>
        <w:bottom w:val="dashed" w:sz="8" w:space="5" w:color="404424" w:themeColor="text2"/>
      </w:pBdr>
      <w:spacing w:after="100" w:line="240" w:lineRule="auto"/>
      <w:ind w:right="288"/>
      <w:outlineLvl w:val="0"/>
    </w:pPr>
    <w:rPr>
      <w:bCs w:val="0"/>
      <w:caps/>
    </w:rPr>
  </w:style>
  <w:style w:type="paragraph" w:styleId="Ttulo2">
    <w:name w:val="heading 2"/>
    <w:basedOn w:val="Normal"/>
    <w:next w:val="Normal"/>
    <w:link w:val="Ttulo2Car"/>
    <w:uiPriority w:val="3"/>
    <w:unhideWhenUsed/>
    <w:qFormat/>
    <w:rsid w:val="00C0415F"/>
    <w:pPr>
      <w:keepNext/>
      <w:keepLines/>
      <w:spacing w:line="240" w:lineRule="auto"/>
      <w:ind w:right="288"/>
      <w:outlineLvl w:val="1"/>
    </w:pPr>
    <w:rPr>
      <w:rFonts w:asciiTheme="majorHAnsi" w:eastAsiaTheme="majorEastAsia" w:hAnsiTheme="majorHAnsi" w:cstheme="majorBidi"/>
      <w:caps/>
      <w:szCs w:val="26"/>
    </w:rPr>
  </w:style>
  <w:style w:type="paragraph" w:styleId="Ttulo3">
    <w:name w:val="heading 3"/>
    <w:basedOn w:val="Normal"/>
    <w:next w:val="Normal"/>
    <w:link w:val="Ttulo3Car"/>
    <w:uiPriority w:val="3"/>
    <w:semiHidden/>
    <w:unhideWhenUsed/>
    <w:qFormat/>
    <w:rsid w:val="009948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Ttulo4">
    <w:name w:val="heading 4"/>
    <w:basedOn w:val="Normal"/>
    <w:next w:val="Normal"/>
    <w:link w:val="Ttulo4Car"/>
    <w:uiPriority w:val="3"/>
    <w:semiHidden/>
    <w:unhideWhenUsed/>
    <w:qFormat/>
    <w:rsid w:val="009948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7B69" w:themeColor="accent1" w:themeShade="80"/>
    </w:rPr>
  </w:style>
  <w:style w:type="paragraph" w:styleId="Ttulo5">
    <w:name w:val="heading 5"/>
    <w:basedOn w:val="Normal"/>
    <w:next w:val="Normal"/>
    <w:link w:val="Ttulo5Car"/>
    <w:uiPriority w:val="3"/>
    <w:semiHidden/>
    <w:unhideWhenUsed/>
    <w:qFormat/>
    <w:rsid w:val="00AD380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7B69" w:themeColor="accent1" w:themeShade="80"/>
    </w:rPr>
  </w:style>
  <w:style w:type="paragraph" w:styleId="Ttulo6">
    <w:name w:val="heading 6"/>
    <w:basedOn w:val="Normal"/>
    <w:next w:val="Normal"/>
    <w:link w:val="Ttulo6Car"/>
    <w:uiPriority w:val="3"/>
    <w:semiHidden/>
    <w:unhideWhenUsed/>
    <w:qFormat/>
    <w:rsid w:val="00157C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97A68" w:themeColor="accent1" w:themeShade="7F"/>
    </w:rPr>
  </w:style>
  <w:style w:type="paragraph" w:styleId="Ttulo7">
    <w:name w:val="heading 7"/>
    <w:basedOn w:val="Normal"/>
    <w:next w:val="Normal"/>
    <w:link w:val="Ttulo7Car"/>
    <w:uiPriority w:val="3"/>
    <w:semiHidden/>
    <w:unhideWhenUsed/>
    <w:qFormat/>
    <w:rsid w:val="00157C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97A68" w:themeColor="accent1" w:themeShade="7F"/>
    </w:rPr>
  </w:style>
  <w:style w:type="paragraph" w:styleId="Ttulo8">
    <w:name w:val="heading 8"/>
    <w:basedOn w:val="Normal"/>
    <w:next w:val="Normal"/>
    <w:link w:val="Ttulo8Car"/>
    <w:uiPriority w:val="3"/>
    <w:semiHidden/>
    <w:unhideWhenUsed/>
    <w:qFormat/>
    <w:rsid w:val="00157C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3"/>
    <w:semiHidden/>
    <w:unhideWhenUsed/>
    <w:qFormat/>
    <w:rsid w:val="00157C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Importe">
    <w:name w:val="Importe"/>
    <w:basedOn w:val="Normal"/>
    <w:uiPriority w:val="1"/>
    <w:qFormat/>
    <w:pPr>
      <w:spacing w:after="800" w:line="240" w:lineRule="auto"/>
      <w:contextualSpacing/>
      <w:jc w:val="right"/>
    </w:pPr>
    <w:rPr>
      <w:b w:val="0"/>
      <w:bCs w:val="0"/>
      <w:sz w:val="80"/>
      <w:szCs w:val="8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b/>
      <w:bCs/>
      <w:sz w:val="22"/>
      <w:szCs w:val="18"/>
    </w:rPr>
  </w:style>
  <w:style w:type="character" w:customStyle="1" w:styleId="Ttulo1Car">
    <w:name w:val="Título 1 Car"/>
    <w:basedOn w:val="Fuentedeprrafopredeter"/>
    <w:link w:val="Ttulo1"/>
    <w:uiPriority w:val="3"/>
    <w:rsid w:val="00C0415F"/>
    <w:rPr>
      <w:b/>
      <w:caps/>
    </w:rPr>
  </w:style>
  <w:style w:type="paragraph" w:styleId="Subttulo">
    <w:name w:val="Subtitle"/>
    <w:basedOn w:val="Normal"/>
    <w:next w:val="Normal"/>
    <w:link w:val="SubttuloCar"/>
    <w:uiPriority w:val="2"/>
    <w:qFormat/>
    <w:pPr>
      <w:numPr>
        <w:ilvl w:val="1"/>
      </w:numPr>
      <w:spacing w:line="192" w:lineRule="auto"/>
      <w:jc w:val="right"/>
    </w:pPr>
    <w:rPr>
      <w:caps/>
      <w:color w:val="9AD0C1" w:themeColor="accent1"/>
      <w:sz w:val="228"/>
      <w:szCs w:val="228"/>
    </w:rPr>
  </w:style>
  <w:style w:type="character" w:customStyle="1" w:styleId="SubttuloCar">
    <w:name w:val="Subtítulo Car"/>
    <w:basedOn w:val="Fuentedeprrafopredeter"/>
    <w:link w:val="Subttulo"/>
    <w:uiPriority w:val="2"/>
    <w:rPr>
      <w:b/>
      <w:bCs/>
      <w:caps/>
      <w:color w:val="9AD0C1" w:themeColor="accent1"/>
      <w:sz w:val="228"/>
      <w:szCs w:val="228"/>
    </w:rPr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caps/>
      <w:color w:val="CDD370" w:themeColor="accent2"/>
      <w:kern w:val="28"/>
      <w:sz w:val="212"/>
      <w:szCs w:val="212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color w:val="CDD370" w:themeColor="accent2"/>
      <w:kern w:val="28"/>
      <w:sz w:val="212"/>
      <w:szCs w:val="212"/>
    </w:rPr>
  </w:style>
  <w:style w:type="character" w:customStyle="1" w:styleId="Ttulo2Car">
    <w:name w:val="Título 2 Car"/>
    <w:basedOn w:val="Fuentedeprrafopredeter"/>
    <w:link w:val="Ttulo2"/>
    <w:uiPriority w:val="3"/>
    <w:rsid w:val="00C0415F"/>
    <w:rPr>
      <w:rFonts w:asciiTheme="majorHAnsi" w:eastAsiaTheme="majorEastAsia" w:hAnsiTheme="majorHAnsi" w:cstheme="majorBidi"/>
      <w:b/>
      <w:bCs/>
      <w:caps/>
      <w:szCs w:val="26"/>
    </w:rPr>
  </w:style>
  <w:style w:type="character" w:styleId="nfasis">
    <w:name w:val="Emphasis"/>
    <w:basedOn w:val="Fuentedeprrafopredeter"/>
    <w:uiPriority w:val="3"/>
    <w:unhideWhenUsed/>
    <w:qFormat/>
    <w:rPr>
      <w:rFonts w:ascii="Monotype Corsiva" w:hAnsi="Monotype Corsiva"/>
      <w:b/>
      <w:bCs/>
      <w:i/>
      <w:iCs/>
      <w:caps/>
      <w:color w:val="404424" w:themeColor="text2"/>
      <w:position w:val="32"/>
      <w:sz w:val="188"/>
      <w:szCs w:val="188"/>
    </w:rPr>
  </w:style>
  <w:style w:type="character" w:styleId="Textodelmarcadordeposicin">
    <w:name w:val="Placeholder Text"/>
    <w:basedOn w:val="Fuentedeprrafopredeter"/>
    <w:uiPriority w:val="99"/>
    <w:semiHidden/>
    <w:rsid w:val="00994855"/>
    <w:rPr>
      <w:color w:val="595959" w:themeColor="text1" w:themeTint="A6"/>
    </w:rPr>
  </w:style>
  <w:style w:type="paragraph" w:styleId="Encabezado">
    <w:name w:val="header"/>
    <w:basedOn w:val="Normal"/>
    <w:link w:val="EncabezadoCar"/>
    <w:uiPriority w:val="99"/>
    <w:unhideWhenUsed/>
    <w:rsid w:val="00AD3805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805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AD3805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805"/>
    <w:rPr>
      <w:b/>
      <w:bCs/>
    </w:rPr>
  </w:style>
  <w:style w:type="paragraph" w:styleId="Bibliografa">
    <w:name w:val="Bibliography"/>
    <w:basedOn w:val="Normal"/>
    <w:next w:val="Normal"/>
    <w:uiPriority w:val="37"/>
    <w:semiHidden/>
    <w:unhideWhenUsed/>
    <w:rsid w:val="00157C24"/>
  </w:style>
  <w:style w:type="paragraph" w:styleId="Textodebloque">
    <w:name w:val="Block Text"/>
    <w:basedOn w:val="Normal"/>
    <w:uiPriority w:val="99"/>
    <w:semiHidden/>
    <w:unhideWhenUsed/>
    <w:rsid w:val="00994855"/>
    <w:pPr>
      <w:pBdr>
        <w:top w:val="single" w:sz="2" w:space="10" w:color="9AD0C1" w:themeColor="accent1"/>
        <w:left w:val="single" w:sz="2" w:space="10" w:color="9AD0C1" w:themeColor="accent1"/>
        <w:bottom w:val="single" w:sz="2" w:space="10" w:color="9AD0C1" w:themeColor="accent1"/>
        <w:right w:val="single" w:sz="2" w:space="10" w:color="9AD0C1" w:themeColor="accent1"/>
      </w:pBdr>
      <w:ind w:left="1152" w:right="1152"/>
    </w:pPr>
    <w:rPr>
      <w:i/>
      <w:iCs/>
      <w:color w:val="397B69" w:themeColor="accent1" w:themeShade="8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7C2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7C24"/>
    <w:rPr>
      <w:b/>
      <w:bCs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57C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57C24"/>
    <w:rPr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57C24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57C24"/>
    <w:rPr>
      <w:b/>
      <w:bCs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57C24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57C24"/>
    <w:rPr>
      <w:b/>
      <w:b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7C24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7C24"/>
    <w:rPr>
      <w:b/>
      <w:bCs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57C24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57C24"/>
    <w:rPr>
      <w:b/>
      <w:bCs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57C24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57C24"/>
    <w:rPr>
      <w:b/>
      <w:bCs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57C24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57C24"/>
    <w:rPr>
      <w:b/>
      <w:bCs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157C24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57C24"/>
    <w:pPr>
      <w:spacing w:after="200" w:line="240" w:lineRule="auto"/>
    </w:pPr>
    <w:rPr>
      <w:i/>
      <w:iCs/>
      <w:sz w:val="2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57C24"/>
    <w:rPr>
      <w:b/>
      <w:bCs/>
    </w:rPr>
  </w:style>
  <w:style w:type="table" w:styleId="Cuadrculavistosa">
    <w:name w:val="Colorful Grid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</w:rPr>
      <w:tblPr/>
      <w:tcPr>
        <w:shd w:val="clear" w:color="auto" w:fill="D6ECE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CE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BB39A" w:themeFill="accent1" w:themeFillShade="BF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</w:rPr>
      <w:tblPr/>
      <w:tcPr>
        <w:shd w:val="clear" w:color="auto" w:fill="EAEDC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DC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0B839" w:themeFill="accent2" w:themeFillShade="BF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</w:rPr>
      <w:tblPr/>
      <w:tcPr>
        <w:shd w:val="clear" w:color="auto" w:fill="FBECC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CC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FB813" w:themeFill="accent3" w:themeFillShade="BF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</w:rPr>
      <w:tblPr/>
      <w:tcPr>
        <w:shd w:val="clear" w:color="auto" w:fill="F5C9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9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B4D1D" w:themeFill="accent4" w:themeFillShade="BF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</w:rPr>
      <w:tblPr/>
      <w:tcPr>
        <w:shd w:val="clear" w:color="auto" w:fill="FBDBB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BB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07F0B" w:themeFill="accent5" w:themeFillShade="BF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</w:rPr>
      <w:tblPr/>
      <w:tcPr>
        <w:shd w:val="clear" w:color="auto" w:fill="D9C2C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C2C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4B50" w:themeFill="accent6" w:themeFillShade="BF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A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C33E" w:themeFill="accent2" w:themeFillShade="CC"/>
      </w:tcPr>
    </w:tblStylePr>
    <w:tblStylePr w:type="lastRow">
      <w:rPr>
        <w:b/>
        <w:bCs/>
        <w:color w:val="BBC3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531F" w:themeFill="accent4" w:themeFillShade="CC"/>
      </w:tcPr>
    </w:tblStylePr>
    <w:tblStylePr w:type="lastRow">
      <w:rPr>
        <w:b/>
        <w:bCs/>
        <w:color w:val="D9531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BD23" w:themeFill="accent3" w:themeFillShade="CC"/>
      </w:tcPr>
    </w:tblStylePr>
    <w:tblStylePr w:type="lastRow">
      <w:rPr>
        <w:b/>
        <w:bCs/>
        <w:color w:val="F0BD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5055" w:themeFill="accent6" w:themeFillShade="CC"/>
      </w:tcPr>
    </w:tblStylePr>
    <w:tblStylePr w:type="lastRow">
      <w:rPr>
        <w:b/>
        <w:bCs/>
        <w:color w:val="83505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0880B" w:themeFill="accent5" w:themeFillShade="CC"/>
      </w:tcPr>
    </w:tblStylePr>
    <w:tblStylePr w:type="lastRow">
      <w:rPr>
        <w:b/>
        <w:bCs/>
        <w:color w:val="F088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A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94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947E" w:themeColor="accent1" w:themeShade="99"/>
          <w:insideV w:val="nil"/>
        </w:tcBorders>
        <w:shd w:val="clear" w:color="auto" w:fill="4594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947E" w:themeFill="accent1" w:themeFillShade="99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CCE7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94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942D" w:themeColor="accent2" w:themeShade="99"/>
          <w:insideV w:val="nil"/>
        </w:tcBorders>
        <w:shd w:val="clear" w:color="auto" w:fill="8D94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42D" w:themeFill="accent2" w:themeFillShade="99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6E9B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7B51" w:themeColor="accent4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29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2940C" w:themeColor="accent3" w:themeShade="99"/>
          <w:insideV w:val="nil"/>
        </w:tcBorders>
        <w:shd w:val="clear" w:color="auto" w:fill="C29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940C" w:themeFill="accent3" w:themeFillShade="99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5D165" w:themeColor="accent3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3E1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3E17" w:themeColor="accent4" w:themeShade="99"/>
          <w:insideV w:val="nil"/>
        </w:tcBorders>
        <w:shd w:val="clear" w:color="auto" w:fill="A23E1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E17" w:themeFill="accent4" w:themeFillShade="99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2BC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676D" w:themeColor="accent6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466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46608" w:themeColor="accent5" w:themeShade="99"/>
          <w:insideV w:val="nil"/>
        </w:tcBorders>
        <w:shd w:val="clear" w:color="auto" w:fill="B466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608" w:themeFill="accent5" w:themeFillShade="99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AD2A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6A645" w:themeColor="accent5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C4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C40" w:themeColor="accent6" w:themeShade="99"/>
          <w:insideV w:val="nil"/>
        </w:tcBorders>
        <w:shd w:val="clear" w:color="auto" w:fill="623C4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C40" w:themeFill="accent6" w:themeFillShade="99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0B3B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57C24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7C24"/>
    <w:rPr>
      <w:b/>
      <w:bCs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7C24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7C24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7A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B3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B39A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7A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B8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B83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17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FB81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813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331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B4D1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4D1D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5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7F0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7F0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323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B5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B50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qFormat/>
    <w:rsid w:val="00157C24"/>
  </w:style>
  <w:style w:type="character" w:customStyle="1" w:styleId="FechaCar">
    <w:name w:val="Fecha Car"/>
    <w:basedOn w:val="Fuentedeprrafopredeter"/>
    <w:link w:val="Fecha"/>
    <w:uiPriority w:val="99"/>
    <w:semiHidden/>
    <w:rsid w:val="00157C24"/>
    <w:rPr>
      <w:b/>
      <w:bCs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57C24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57C24"/>
    <w:rPr>
      <w:rFonts w:ascii="Segoe UI" w:hAnsi="Segoe UI" w:cs="Segoe UI"/>
      <w:b/>
      <w:bCs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57C24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57C24"/>
    <w:rPr>
      <w:b/>
      <w:bCs/>
    </w:rPr>
  </w:style>
  <w:style w:type="character" w:styleId="Refdenotaalfinal">
    <w:name w:val="endnote reference"/>
    <w:basedOn w:val="Fuentedeprrafopredeter"/>
    <w:uiPriority w:val="99"/>
    <w:semiHidden/>
    <w:unhideWhenUsed/>
    <w:rsid w:val="00157C24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57C24"/>
    <w:rPr>
      <w:b/>
      <w:bCs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57C2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57C24"/>
    <w:rPr>
      <w:color w:val="A2676D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57C2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57C24"/>
    <w:pPr>
      <w:spacing w:line="240" w:lineRule="auto"/>
    </w:pPr>
    <w:rPr>
      <w:sz w:val="22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57C24"/>
    <w:rPr>
      <w:b/>
      <w:bCs/>
      <w:sz w:val="22"/>
      <w:szCs w:val="20"/>
    </w:rPr>
  </w:style>
  <w:style w:type="table" w:styleId="Tabladecuadrcula1clara">
    <w:name w:val="Grid Table 1 Light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6ECE6" w:themeColor="accent1" w:themeTint="66"/>
        <w:left w:val="single" w:sz="4" w:space="0" w:color="D6ECE6" w:themeColor="accent1" w:themeTint="66"/>
        <w:bottom w:val="single" w:sz="4" w:space="0" w:color="D6ECE6" w:themeColor="accent1" w:themeTint="66"/>
        <w:right w:val="single" w:sz="4" w:space="0" w:color="D6ECE6" w:themeColor="accent1" w:themeTint="66"/>
        <w:insideH w:val="single" w:sz="4" w:space="0" w:color="D6ECE6" w:themeColor="accent1" w:themeTint="66"/>
        <w:insideV w:val="single" w:sz="4" w:space="0" w:color="D6ECE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AEDC5" w:themeColor="accent2" w:themeTint="66"/>
        <w:left w:val="single" w:sz="4" w:space="0" w:color="EAEDC5" w:themeColor="accent2" w:themeTint="66"/>
        <w:bottom w:val="single" w:sz="4" w:space="0" w:color="EAEDC5" w:themeColor="accent2" w:themeTint="66"/>
        <w:right w:val="single" w:sz="4" w:space="0" w:color="EAEDC5" w:themeColor="accent2" w:themeTint="66"/>
        <w:insideH w:val="single" w:sz="4" w:space="0" w:color="EAEDC5" w:themeColor="accent2" w:themeTint="66"/>
        <w:insideV w:val="single" w:sz="4" w:space="0" w:color="EAED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ECC1" w:themeColor="accent3" w:themeTint="66"/>
        <w:left w:val="single" w:sz="4" w:space="0" w:color="FBECC1" w:themeColor="accent3" w:themeTint="66"/>
        <w:bottom w:val="single" w:sz="4" w:space="0" w:color="FBECC1" w:themeColor="accent3" w:themeTint="66"/>
        <w:right w:val="single" w:sz="4" w:space="0" w:color="FBECC1" w:themeColor="accent3" w:themeTint="66"/>
        <w:insideH w:val="single" w:sz="4" w:space="0" w:color="FBECC1" w:themeColor="accent3" w:themeTint="66"/>
        <w:insideV w:val="single" w:sz="4" w:space="0" w:color="FBECC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C9B9" w:themeColor="accent4" w:themeTint="66"/>
        <w:left w:val="single" w:sz="4" w:space="0" w:color="F5C9B9" w:themeColor="accent4" w:themeTint="66"/>
        <w:bottom w:val="single" w:sz="4" w:space="0" w:color="F5C9B9" w:themeColor="accent4" w:themeTint="66"/>
        <w:right w:val="single" w:sz="4" w:space="0" w:color="F5C9B9" w:themeColor="accent4" w:themeTint="66"/>
        <w:insideH w:val="single" w:sz="4" w:space="0" w:color="F5C9B9" w:themeColor="accent4" w:themeTint="66"/>
        <w:insideV w:val="single" w:sz="4" w:space="0" w:color="F5C9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BDBB4" w:themeColor="accent5" w:themeTint="66"/>
        <w:left w:val="single" w:sz="4" w:space="0" w:color="FBDBB4" w:themeColor="accent5" w:themeTint="66"/>
        <w:bottom w:val="single" w:sz="4" w:space="0" w:color="FBDBB4" w:themeColor="accent5" w:themeTint="66"/>
        <w:right w:val="single" w:sz="4" w:space="0" w:color="FBDBB4" w:themeColor="accent5" w:themeTint="66"/>
        <w:insideH w:val="single" w:sz="4" w:space="0" w:color="FBDBB4" w:themeColor="accent5" w:themeTint="66"/>
        <w:insideV w:val="single" w:sz="4" w:space="0" w:color="FBDBB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D9C2C4" w:themeColor="accent6" w:themeTint="66"/>
        <w:left w:val="single" w:sz="4" w:space="0" w:color="D9C2C4" w:themeColor="accent6" w:themeTint="66"/>
        <w:bottom w:val="single" w:sz="4" w:space="0" w:color="D9C2C4" w:themeColor="accent6" w:themeTint="66"/>
        <w:right w:val="single" w:sz="4" w:space="0" w:color="D9C2C4" w:themeColor="accent6" w:themeTint="66"/>
        <w:insideH w:val="single" w:sz="4" w:space="0" w:color="D9C2C4" w:themeColor="accent6" w:themeTint="66"/>
        <w:insideV w:val="single" w:sz="4" w:space="0" w:color="D9C2C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2E2D9" w:themeColor="accent1" w:themeTint="99"/>
        <w:bottom w:val="single" w:sz="2" w:space="0" w:color="C2E2D9" w:themeColor="accent1" w:themeTint="99"/>
        <w:insideH w:val="single" w:sz="2" w:space="0" w:color="C2E2D9" w:themeColor="accent1" w:themeTint="99"/>
        <w:insideV w:val="single" w:sz="2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2D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2D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E0E4A9" w:themeColor="accent2" w:themeTint="99"/>
        <w:bottom w:val="single" w:sz="2" w:space="0" w:color="E0E4A9" w:themeColor="accent2" w:themeTint="99"/>
        <w:insideH w:val="single" w:sz="2" w:space="0" w:color="E0E4A9" w:themeColor="accent2" w:themeTint="99"/>
        <w:insideV w:val="single" w:sz="2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4A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4A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E3A2" w:themeColor="accent3" w:themeTint="99"/>
        <w:bottom w:val="single" w:sz="2" w:space="0" w:color="F9E3A2" w:themeColor="accent3" w:themeTint="99"/>
        <w:insideH w:val="single" w:sz="2" w:space="0" w:color="F9E3A2" w:themeColor="accent3" w:themeTint="99"/>
        <w:insideV w:val="single" w:sz="2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E3A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E3A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0AF96" w:themeColor="accent4" w:themeTint="99"/>
        <w:bottom w:val="single" w:sz="2" w:space="0" w:color="F0AF96" w:themeColor="accent4" w:themeTint="99"/>
        <w:insideH w:val="single" w:sz="2" w:space="0" w:color="F0AF96" w:themeColor="accent4" w:themeTint="99"/>
        <w:insideV w:val="single" w:sz="2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F9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F9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F9C98F" w:themeColor="accent5" w:themeTint="99"/>
        <w:bottom w:val="single" w:sz="2" w:space="0" w:color="F9C98F" w:themeColor="accent5" w:themeTint="99"/>
        <w:insideH w:val="single" w:sz="2" w:space="0" w:color="F9C98F" w:themeColor="accent5" w:themeTint="99"/>
        <w:insideV w:val="single" w:sz="2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C98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C98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2" w:space="0" w:color="C7A3A7" w:themeColor="accent6" w:themeTint="99"/>
        <w:bottom w:val="single" w:sz="2" w:space="0" w:color="C7A3A7" w:themeColor="accent6" w:themeTint="99"/>
        <w:insideH w:val="single" w:sz="2" w:space="0" w:color="C7A3A7" w:themeColor="accent6" w:themeTint="99"/>
        <w:insideV w:val="single" w:sz="2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A3A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A3A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cuadrcula3">
    <w:name w:val="Grid Table 3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D0C1" w:themeFill="accent1"/>
      </w:tcPr>
    </w:tblStylePr>
    <w:tblStylePr w:type="band1Vert">
      <w:tblPr/>
      <w:tcPr>
        <w:shd w:val="clear" w:color="auto" w:fill="D6ECE6" w:themeFill="accent1" w:themeFillTint="66"/>
      </w:tcPr>
    </w:tblStylePr>
    <w:tblStylePr w:type="band1Horz">
      <w:tblPr/>
      <w:tcPr>
        <w:shd w:val="clear" w:color="auto" w:fill="D6ECE6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6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370" w:themeFill="accent2"/>
      </w:tcPr>
    </w:tblStylePr>
    <w:tblStylePr w:type="band1Vert">
      <w:tblPr/>
      <w:tcPr>
        <w:shd w:val="clear" w:color="auto" w:fill="EAEDC5" w:themeFill="accent2" w:themeFillTint="66"/>
      </w:tcPr>
    </w:tblStylePr>
    <w:tblStylePr w:type="band1Horz">
      <w:tblPr/>
      <w:tcPr>
        <w:shd w:val="clear" w:color="auto" w:fill="EAEDC5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D165" w:themeFill="accent3"/>
      </w:tcPr>
    </w:tblStylePr>
    <w:tblStylePr w:type="band1Vert">
      <w:tblPr/>
      <w:tcPr>
        <w:shd w:val="clear" w:color="auto" w:fill="FBECC1" w:themeFill="accent3" w:themeFillTint="66"/>
      </w:tcPr>
    </w:tblStylePr>
    <w:tblStylePr w:type="band1Horz">
      <w:tblPr/>
      <w:tcPr>
        <w:shd w:val="clear" w:color="auto" w:fill="FBECC1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7B51" w:themeFill="accent4"/>
      </w:tcPr>
    </w:tblStylePr>
    <w:tblStylePr w:type="band1Vert">
      <w:tblPr/>
      <w:tcPr>
        <w:shd w:val="clear" w:color="auto" w:fill="F5C9B9" w:themeFill="accent4" w:themeFillTint="66"/>
      </w:tcPr>
    </w:tblStylePr>
    <w:tblStylePr w:type="band1Horz">
      <w:tblPr/>
      <w:tcPr>
        <w:shd w:val="clear" w:color="auto" w:fill="F5C9B9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6A645" w:themeFill="accent5"/>
      </w:tcPr>
    </w:tblStylePr>
    <w:tblStylePr w:type="band1Vert">
      <w:tblPr/>
      <w:tcPr>
        <w:shd w:val="clear" w:color="auto" w:fill="FBDBB4" w:themeFill="accent5" w:themeFillTint="66"/>
      </w:tcPr>
    </w:tblStylePr>
    <w:tblStylePr w:type="band1Horz">
      <w:tblPr/>
      <w:tcPr>
        <w:shd w:val="clear" w:color="auto" w:fill="FBDBB4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0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676D" w:themeFill="accent6"/>
      </w:tcPr>
    </w:tblStylePr>
    <w:tblStylePr w:type="band1Vert">
      <w:tblPr/>
      <w:tcPr>
        <w:shd w:val="clear" w:color="auto" w:fill="D9C2C4" w:themeFill="accent6" w:themeFillTint="66"/>
      </w:tcPr>
    </w:tblStylePr>
    <w:tblStylePr w:type="band1Horz">
      <w:tblPr/>
      <w:tcPr>
        <w:shd w:val="clear" w:color="auto" w:fill="D9C2C4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  <w:insideV w:val="single" w:sz="4" w:space="0" w:color="C2E2D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bottom w:val="single" w:sz="4" w:space="0" w:color="C2E2D9" w:themeColor="accent1" w:themeTint="99"/>
        </w:tcBorders>
      </w:tcPr>
    </w:tblStylePr>
    <w:tblStylePr w:type="nwCell">
      <w:tblPr/>
      <w:tcPr>
        <w:tcBorders>
          <w:bottom w:val="single" w:sz="4" w:space="0" w:color="C2E2D9" w:themeColor="accent1" w:themeTint="99"/>
        </w:tcBorders>
      </w:tcPr>
    </w:tblStylePr>
    <w:tblStylePr w:type="seCell">
      <w:tblPr/>
      <w:tcPr>
        <w:tcBorders>
          <w:top w:val="single" w:sz="4" w:space="0" w:color="C2E2D9" w:themeColor="accent1" w:themeTint="99"/>
        </w:tcBorders>
      </w:tcPr>
    </w:tblStylePr>
    <w:tblStylePr w:type="swCell">
      <w:tblPr/>
      <w:tcPr>
        <w:tcBorders>
          <w:top w:val="single" w:sz="4" w:space="0" w:color="C2E2D9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  <w:insideV w:val="single" w:sz="4" w:space="0" w:color="E0E4A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bottom w:val="single" w:sz="4" w:space="0" w:color="E0E4A9" w:themeColor="accent2" w:themeTint="99"/>
        </w:tcBorders>
      </w:tcPr>
    </w:tblStylePr>
    <w:tblStylePr w:type="nwCell">
      <w:tblPr/>
      <w:tcPr>
        <w:tcBorders>
          <w:bottom w:val="single" w:sz="4" w:space="0" w:color="E0E4A9" w:themeColor="accent2" w:themeTint="99"/>
        </w:tcBorders>
      </w:tcPr>
    </w:tblStylePr>
    <w:tblStylePr w:type="seCell">
      <w:tblPr/>
      <w:tcPr>
        <w:tcBorders>
          <w:top w:val="single" w:sz="4" w:space="0" w:color="E0E4A9" w:themeColor="accent2" w:themeTint="99"/>
        </w:tcBorders>
      </w:tcPr>
    </w:tblStylePr>
    <w:tblStylePr w:type="swCell">
      <w:tblPr/>
      <w:tcPr>
        <w:tcBorders>
          <w:top w:val="single" w:sz="4" w:space="0" w:color="E0E4A9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  <w:insideV w:val="single" w:sz="4" w:space="0" w:color="F9E3A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bottom w:val="single" w:sz="4" w:space="0" w:color="F9E3A2" w:themeColor="accent3" w:themeTint="99"/>
        </w:tcBorders>
      </w:tcPr>
    </w:tblStylePr>
    <w:tblStylePr w:type="nwCell">
      <w:tblPr/>
      <w:tcPr>
        <w:tcBorders>
          <w:bottom w:val="single" w:sz="4" w:space="0" w:color="F9E3A2" w:themeColor="accent3" w:themeTint="99"/>
        </w:tcBorders>
      </w:tcPr>
    </w:tblStylePr>
    <w:tblStylePr w:type="seCell">
      <w:tblPr/>
      <w:tcPr>
        <w:tcBorders>
          <w:top w:val="single" w:sz="4" w:space="0" w:color="F9E3A2" w:themeColor="accent3" w:themeTint="99"/>
        </w:tcBorders>
      </w:tcPr>
    </w:tblStylePr>
    <w:tblStylePr w:type="swCell">
      <w:tblPr/>
      <w:tcPr>
        <w:tcBorders>
          <w:top w:val="single" w:sz="4" w:space="0" w:color="F9E3A2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  <w:insideV w:val="single" w:sz="4" w:space="0" w:color="F0AF9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bottom w:val="single" w:sz="4" w:space="0" w:color="F0AF96" w:themeColor="accent4" w:themeTint="99"/>
        </w:tcBorders>
      </w:tcPr>
    </w:tblStylePr>
    <w:tblStylePr w:type="nwCell">
      <w:tblPr/>
      <w:tcPr>
        <w:tcBorders>
          <w:bottom w:val="single" w:sz="4" w:space="0" w:color="F0AF96" w:themeColor="accent4" w:themeTint="99"/>
        </w:tcBorders>
      </w:tcPr>
    </w:tblStylePr>
    <w:tblStylePr w:type="seCell">
      <w:tblPr/>
      <w:tcPr>
        <w:tcBorders>
          <w:top w:val="single" w:sz="4" w:space="0" w:color="F0AF96" w:themeColor="accent4" w:themeTint="99"/>
        </w:tcBorders>
      </w:tcPr>
    </w:tblStylePr>
    <w:tblStylePr w:type="swCell">
      <w:tblPr/>
      <w:tcPr>
        <w:tcBorders>
          <w:top w:val="single" w:sz="4" w:space="0" w:color="F0AF96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  <w:insideV w:val="single" w:sz="4" w:space="0" w:color="F9C98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bottom w:val="single" w:sz="4" w:space="0" w:color="F9C98F" w:themeColor="accent5" w:themeTint="99"/>
        </w:tcBorders>
      </w:tcPr>
    </w:tblStylePr>
    <w:tblStylePr w:type="nwCell">
      <w:tblPr/>
      <w:tcPr>
        <w:tcBorders>
          <w:bottom w:val="single" w:sz="4" w:space="0" w:color="F9C98F" w:themeColor="accent5" w:themeTint="99"/>
        </w:tcBorders>
      </w:tcPr>
    </w:tblStylePr>
    <w:tblStylePr w:type="seCell">
      <w:tblPr/>
      <w:tcPr>
        <w:tcBorders>
          <w:top w:val="single" w:sz="4" w:space="0" w:color="F9C98F" w:themeColor="accent5" w:themeTint="99"/>
        </w:tcBorders>
      </w:tcPr>
    </w:tblStylePr>
    <w:tblStylePr w:type="swCell">
      <w:tblPr/>
      <w:tcPr>
        <w:tcBorders>
          <w:top w:val="single" w:sz="4" w:space="0" w:color="F9C98F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  <w:insideV w:val="single" w:sz="4" w:space="0" w:color="C7A3A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bottom w:val="single" w:sz="4" w:space="0" w:color="C7A3A7" w:themeColor="accent6" w:themeTint="99"/>
        </w:tcBorders>
      </w:tcPr>
    </w:tblStylePr>
    <w:tblStylePr w:type="nwCell">
      <w:tblPr/>
      <w:tcPr>
        <w:tcBorders>
          <w:bottom w:val="single" w:sz="4" w:space="0" w:color="C7A3A7" w:themeColor="accent6" w:themeTint="99"/>
        </w:tcBorders>
      </w:tcPr>
    </w:tblStylePr>
    <w:tblStylePr w:type="seCell">
      <w:tblPr/>
      <w:tcPr>
        <w:tcBorders>
          <w:top w:val="single" w:sz="4" w:space="0" w:color="C7A3A7" w:themeColor="accent6" w:themeTint="99"/>
        </w:tcBorders>
      </w:tcPr>
    </w:tblStylePr>
    <w:tblStylePr w:type="swCell">
      <w:tblPr/>
      <w:tcPr>
        <w:tcBorders>
          <w:top w:val="single" w:sz="4" w:space="0" w:color="C7A3A7" w:themeColor="accent6" w:themeTint="99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3"/>
    <w:semiHidden/>
    <w:rsid w:val="003E27D8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Ttulo4Car">
    <w:name w:val="Título 4 Car"/>
    <w:basedOn w:val="Fuentedeprrafopredeter"/>
    <w:link w:val="Ttulo4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B69" w:themeColor="accent1" w:themeShade="80"/>
    </w:rPr>
  </w:style>
  <w:style w:type="character" w:customStyle="1" w:styleId="Ttulo5Car">
    <w:name w:val="Título 5 Car"/>
    <w:basedOn w:val="Fuentedeprrafopredeter"/>
    <w:link w:val="Ttulo5"/>
    <w:uiPriority w:val="3"/>
    <w:semiHidden/>
    <w:rsid w:val="00AD3805"/>
    <w:rPr>
      <w:rFonts w:asciiTheme="majorHAnsi" w:eastAsiaTheme="majorEastAsia" w:hAnsiTheme="majorHAnsi" w:cstheme="majorBidi"/>
      <w:b/>
      <w:bCs/>
      <w:color w:val="397B69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3"/>
    <w:semiHidden/>
    <w:rsid w:val="003E27D8"/>
    <w:rPr>
      <w:rFonts w:asciiTheme="majorHAnsi" w:eastAsiaTheme="majorEastAsia" w:hAnsiTheme="majorHAnsi" w:cstheme="majorBidi"/>
      <w:b/>
      <w:bCs/>
      <w:color w:val="397A6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397A6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3"/>
    <w:semiHidden/>
    <w:rsid w:val="003E27D8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3"/>
    <w:semiHidden/>
    <w:rsid w:val="003E27D8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157C24"/>
  </w:style>
  <w:style w:type="paragraph" w:styleId="DireccinHTML">
    <w:name w:val="HTML Address"/>
    <w:basedOn w:val="Normal"/>
    <w:link w:val="DireccinHTMLCar"/>
    <w:uiPriority w:val="99"/>
    <w:semiHidden/>
    <w:unhideWhenUsed/>
    <w:rsid w:val="00157C24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57C24"/>
    <w:rPr>
      <w:b/>
      <w:bCs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57C24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57C24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57C24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57C24"/>
    <w:rPr>
      <w:rFonts w:ascii="Consolas" w:hAnsi="Consolas"/>
      <w:b/>
      <w:bCs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57C24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57C24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57C24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94855"/>
    <w:rPr>
      <w:color w:val="397B69" w:themeColor="accent1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57C24"/>
    <w:pPr>
      <w:spacing w:line="240" w:lineRule="auto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57C24"/>
    <w:pPr>
      <w:spacing w:line="240" w:lineRule="auto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57C24"/>
    <w:pPr>
      <w:spacing w:line="240" w:lineRule="auto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57C24"/>
    <w:pPr>
      <w:spacing w:line="240" w:lineRule="auto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57C24"/>
    <w:pPr>
      <w:spacing w:line="240" w:lineRule="auto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57C24"/>
    <w:pPr>
      <w:spacing w:line="240" w:lineRule="auto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57C24"/>
    <w:pPr>
      <w:spacing w:line="240" w:lineRule="auto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57C24"/>
    <w:pPr>
      <w:spacing w:line="240" w:lineRule="auto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57C24"/>
    <w:pPr>
      <w:spacing w:line="240" w:lineRule="auto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57C24"/>
    <w:rPr>
      <w:rFonts w:asciiTheme="majorHAnsi" w:eastAsiaTheme="majorEastAsia" w:hAnsiTheme="majorHAnsi" w:cstheme="majorBidi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994855"/>
    <w:rPr>
      <w:i/>
      <w:iCs/>
      <w:color w:val="397B69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994855"/>
    <w:pPr>
      <w:pBdr>
        <w:top w:val="single" w:sz="4" w:space="10" w:color="9AD0C1" w:themeColor="accent1"/>
        <w:bottom w:val="single" w:sz="4" w:space="10" w:color="9AD0C1" w:themeColor="accent1"/>
      </w:pBdr>
      <w:spacing w:before="360" w:after="360"/>
      <w:ind w:left="864" w:right="864"/>
      <w:jc w:val="center"/>
    </w:pPr>
    <w:rPr>
      <w:i/>
      <w:iCs/>
      <w:color w:val="397B69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994855"/>
    <w:rPr>
      <w:b/>
      <w:bCs/>
      <w:i/>
      <w:iCs/>
      <w:color w:val="397B69" w:themeColor="accent1" w:themeShade="8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994855"/>
    <w:rPr>
      <w:b/>
      <w:bCs/>
      <w:caps w:val="0"/>
      <w:smallCaps/>
      <w:color w:val="397B69" w:themeColor="accent1" w:themeShade="80"/>
      <w:spacing w:val="5"/>
    </w:rPr>
  </w:style>
  <w:style w:type="table" w:styleId="Cuadrculaclara">
    <w:name w:val="Light Grid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1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H w:val="nil"/>
          <w:insideV w:val="single" w:sz="8" w:space="0" w:color="9AD0C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  <w:shd w:val="clear" w:color="auto" w:fill="E5F3EF" w:themeFill="accent1" w:themeFillTint="3F"/>
      </w:tcPr>
    </w:tblStylePr>
    <w:tblStylePr w:type="band2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  <w:insideV w:val="single" w:sz="8" w:space="0" w:color="9AD0C1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1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H w:val="nil"/>
          <w:insideV w:val="single" w:sz="8" w:space="0" w:color="CDD3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  <w:shd w:val="clear" w:color="auto" w:fill="F2F4DB" w:themeFill="accent2" w:themeFillTint="3F"/>
      </w:tcPr>
    </w:tblStylePr>
    <w:tblStylePr w:type="band2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  <w:insideV w:val="single" w:sz="8" w:space="0" w:color="CDD370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1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H w:val="nil"/>
          <w:insideV w:val="single" w:sz="8" w:space="0" w:color="F5D16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  <w:shd w:val="clear" w:color="auto" w:fill="FCF3D8" w:themeFill="accent3" w:themeFillTint="3F"/>
      </w:tcPr>
    </w:tblStylePr>
    <w:tblStylePr w:type="band2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  <w:insideV w:val="single" w:sz="8" w:space="0" w:color="F5D165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1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H w:val="nil"/>
          <w:insideV w:val="single" w:sz="8" w:space="0" w:color="E67B5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  <w:shd w:val="clear" w:color="auto" w:fill="F8DED3" w:themeFill="accent4" w:themeFillTint="3F"/>
      </w:tcPr>
    </w:tblStylePr>
    <w:tblStylePr w:type="band2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  <w:insideV w:val="single" w:sz="8" w:space="0" w:color="E67B51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1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H w:val="nil"/>
          <w:insideV w:val="single" w:sz="8" w:space="0" w:color="F6A64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  <w:shd w:val="clear" w:color="auto" w:fill="FCE8D0" w:themeFill="accent5" w:themeFillTint="3F"/>
      </w:tcPr>
    </w:tblStylePr>
    <w:tblStylePr w:type="band2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  <w:insideV w:val="single" w:sz="8" w:space="0" w:color="F6A645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1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H w:val="nil"/>
          <w:insideV w:val="single" w:sz="8" w:space="0" w:color="A267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  <w:shd w:val="clear" w:color="auto" w:fill="E8D9DA" w:themeFill="accent6" w:themeFillTint="3F"/>
      </w:tcPr>
    </w:tblStylePr>
    <w:tblStylePr w:type="band2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  <w:insideV w:val="single" w:sz="8" w:space="0" w:color="A2676D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  <w:tblStylePr w:type="band1Horz">
      <w:tblPr/>
      <w:tcPr>
        <w:tcBorders>
          <w:top w:val="single" w:sz="8" w:space="0" w:color="9AD0C1" w:themeColor="accent1"/>
          <w:left w:val="single" w:sz="8" w:space="0" w:color="9AD0C1" w:themeColor="accent1"/>
          <w:bottom w:val="single" w:sz="8" w:space="0" w:color="9AD0C1" w:themeColor="accent1"/>
          <w:right w:val="single" w:sz="8" w:space="0" w:color="9AD0C1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  <w:tblStylePr w:type="band1Horz">
      <w:tblPr/>
      <w:tcPr>
        <w:tcBorders>
          <w:top w:val="single" w:sz="8" w:space="0" w:color="CDD370" w:themeColor="accent2"/>
          <w:left w:val="single" w:sz="8" w:space="0" w:color="CDD370" w:themeColor="accent2"/>
          <w:bottom w:val="single" w:sz="8" w:space="0" w:color="CDD370" w:themeColor="accent2"/>
          <w:right w:val="single" w:sz="8" w:space="0" w:color="CDD370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  <w:tblStylePr w:type="band1Horz">
      <w:tblPr/>
      <w:tcPr>
        <w:tcBorders>
          <w:top w:val="single" w:sz="8" w:space="0" w:color="F5D165" w:themeColor="accent3"/>
          <w:left w:val="single" w:sz="8" w:space="0" w:color="F5D165" w:themeColor="accent3"/>
          <w:bottom w:val="single" w:sz="8" w:space="0" w:color="F5D165" w:themeColor="accent3"/>
          <w:right w:val="single" w:sz="8" w:space="0" w:color="F5D165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  <w:tblStylePr w:type="band1Horz">
      <w:tblPr/>
      <w:tcPr>
        <w:tcBorders>
          <w:top w:val="single" w:sz="8" w:space="0" w:color="E67B51" w:themeColor="accent4"/>
          <w:left w:val="single" w:sz="8" w:space="0" w:color="E67B51" w:themeColor="accent4"/>
          <w:bottom w:val="single" w:sz="8" w:space="0" w:color="E67B51" w:themeColor="accent4"/>
          <w:right w:val="single" w:sz="8" w:space="0" w:color="E67B51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  <w:tblStylePr w:type="band1Horz">
      <w:tblPr/>
      <w:tcPr>
        <w:tcBorders>
          <w:top w:val="single" w:sz="8" w:space="0" w:color="F6A645" w:themeColor="accent5"/>
          <w:left w:val="single" w:sz="8" w:space="0" w:color="F6A645" w:themeColor="accent5"/>
          <w:bottom w:val="single" w:sz="8" w:space="0" w:color="F6A645" w:themeColor="accent5"/>
          <w:right w:val="single" w:sz="8" w:space="0" w:color="F6A645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  <w:tblStylePr w:type="band1Horz">
      <w:tblPr/>
      <w:tcPr>
        <w:tcBorders>
          <w:top w:val="single" w:sz="8" w:space="0" w:color="A2676D" w:themeColor="accent6"/>
          <w:left w:val="single" w:sz="8" w:space="0" w:color="A2676D" w:themeColor="accent6"/>
          <w:bottom w:val="single" w:sz="8" w:space="0" w:color="A2676D" w:themeColor="accent6"/>
          <w:right w:val="single" w:sz="8" w:space="0" w:color="A2676D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57C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D0C1" w:themeColor="accent1"/>
          <w:left w:val="nil"/>
          <w:bottom w:val="single" w:sz="8" w:space="0" w:color="9AD0C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370" w:themeColor="accent2"/>
          <w:left w:val="nil"/>
          <w:bottom w:val="single" w:sz="8" w:space="0" w:color="CDD3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D165" w:themeColor="accent3"/>
          <w:left w:val="nil"/>
          <w:bottom w:val="single" w:sz="8" w:space="0" w:color="F5D16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7B51" w:themeColor="accent4"/>
          <w:left w:val="nil"/>
          <w:bottom w:val="single" w:sz="8" w:space="0" w:color="E67B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A645" w:themeColor="accent5"/>
          <w:left w:val="nil"/>
          <w:bottom w:val="single" w:sz="8" w:space="0" w:color="F6A64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676D" w:themeColor="accent6"/>
          <w:left w:val="nil"/>
          <w:bottom w:val="single" w:sz="8" w:space="0" w:color="A267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57C24"/>
  </w:style>
  <w:style w:type="paragraph" w:styleId="Lista">
    <w:name w:val="List"/>
    <w:basedOn w:val="Normal"/>
    <w:uiPriority w:val="99"/>
    <w:semiHidden/>
    <w:unhideWhenUsed/>
    <w:rsid w:val="00157C24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157C24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157C24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157C24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157C24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157C24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57C24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57C24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57C24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57C24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57C24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57C24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57C24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57C24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57C24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157C24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57C24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57C24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57C24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57C24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57C24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2D9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4A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3A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F9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C98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A3A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lista2">
    <w:name w:val="List Table 2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bottom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bottom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bottom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bottom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bottom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bottom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lista3">
    <w:name w:val="List Table 3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9AD0C1" w:themeColor="accent1"/>
        <w:left w:val="single" w:sz="4" w:space="0" w:color="9AD0C1" w:themeColor="accent1"/>
        <w:bottom w:val="single" w:sz="4" w:space="0" w:color="9AD0C1" w:themeColor="accent1"/>
        <w:right w:val="single" w:sz="4" w:space="0" w:color="9AD0C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D0C1" w:themeColor="accent1"/>
          <w:right w:val="single" w:sz="4" w:space="0" w:color="9AD0C1" w:themeColor="accent1"/>
        </w:tcBorders>
      </w:tcPr>
    </w:tblStylePr>
    <w:tblStylePr w:type="band1Horz">
      <w:tblPr/>
      <w:tcPr>
        <w:tcBorders>
          <w:top w:val="single" w:sz="4" w:space="0" w:color="9AD0C1" w:themeColor="accent1"/>
          <w:bottom w:val="single" w:sz="4" w:space="0" w:color="9AD0C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D0C1" w:themeColor="accent1"/>
          <w:left w:val="nil"/>
        </w:tcBorders>
      </w:tcPr>
    </w:tblStylePr>
    <w:tblStylePr w:type="swCell">
      <w:tblPr/>
      <w:tcPr>
        <w:tcBorders>
          <w:top w:val="double" w:sz="4" w:space="0" w:color="9AD0C1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DD370" w:themeColor="accent2"/>
        <w:left w:val="single" w:sz="4" w:space="0" w:color="CDD370" w:themeColor="accent2"/>
        <w:bottom w:val="single" w:sz="4" w:space="0" w:color="CDD370" w:themeColor="accent2"/>
        <w:right w:val="single" w:sz="4" w:space="0" w:color="CDD3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370" w:themeColor="accent2"/>
          <w:right w:val="single" w:sz="4" w:space="0" w:color="CDD370" w:themeColor="accent2"/>
        </w:tcBorders>
      </w:tcPr>
    </w:tblStylePr>
    <w:tblStylePr w:type="band1Horz">
      <w:tblPr/>
      <w:tcPr>
        <w:tcBorders>
          <w:top w:val="single" w:sz="4" w:space="0" w:color="CDD370" w:themeColor="accent2"/>
          <w:bottom w:val="single" w:sz="4" w:space="0" w:color="CDD3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370" w:themeColor="accent2"/>
          <w:left w:val="nil"/>
        </w:tcBorders>
      </w:tcPr>
    </w:tblStylePr>
    <w:tblStylePr w:type="swCell">
      <w:tblPr/>
      <w:tcPr>
        <w:tcBorders>
          <w:top w:val="double" w:sz="4" w:space="0" w:color="CDD370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5D165" w:themeColor="accent3"/>
        <w:left w:val="single" w:sz="4" w:space="0" w:color="F5D165" w:themeColor="accent3"/>
        <w:bottom w:val="single" w:sz="4" w:space="0" w:color="F5D165" w:themeColor="accent3"/>
        <w:right w:val="single" w:sz="4" w:space="0" w:color="F5D16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D165" w:themeColor="accent3"/>
          <w:right w:val="single" w:sz="4" w:space="0" w:color="F5D165" w:themeColor="accent3"/>
        </w:tcBorders>
      </w:tcPr>
    </w:tblStylePr>
    <w:tblStylePr w:type="band1Horz">
      <w:tblPr/>
      <w:tcPr>
        <w:tcBorders>
          <w:top w:val="single" w:sz="4" w:space="0" w:color="F5D165" w:themeColor="accent3"/>
          <w:bottom w:val="single" w:sz="4" w:space="0" w:color="F5D16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D165" w:themeColor="accent3"/>
          <w:left w:val="nil"/>
        </w:tcBorders>
      </w:tcPr>
    </w:tblStylePr>
    <w:tblStylePr w:type="swCell">
      <w:tblPr/>
      <w:tcPr>
        <w:tcBorders>
          <w:top w:val="double" w:sz="4" w:space="0" w:color="F5D165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67B51" w:themeColor="accent4"/>
        <w:left w:val="single" w:sz="4" w:space="0" w:color="E67B51" w:themeColor="accent4"/>
        <w:bottom w:val="single" w:sz="4" w:space="0" w:color="E67B51" w:themeColor="accent4"/>
        <w:right w:val="single" w:sz="4" w:space="0" w:color="E67B5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B51" w:themeColor="accent4"/>
          <w:right w:val="single" w:sz="4" w:space="0" w:color="E67B51" w:themeColor="accent4"/>
        </w:tcBorders>
      </w:tcPr>
    </w:tblStylePr>
    <w:tblStylePr w:type="band1Horz">
      <w:tblPr/>
      <w:tcPr>
        <w:tcBorders>
          <w:top w:val="single" w:sz="4" w:space="0" w:color="E67B51" w:themeColor="accent4"/>
          <w:bottom w:val="single" w:sz="4" w:space="0" w:color="E67B5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7B51" w:themeColor="accent4"/>
          <w:left w:val="nil"/>
        </w:tcBorders>
      </w:tcPr>
    </w:tblStylePr>
    <w:tblStylePr w:type="swCell">
      <w:tblPr/>
      <w:tcPr>
        <w:tcBorders>
          <w:top w:val="double" w:sz="4" w:space="0" w:color="E67B51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6A645" w:themeColor="accent5"/>
        <w:left w:val="single" w:sz="4" w:space="0" w:color="F6A645" w:themeColor="accent5"/>
        <w:bottom w:val="single" w:sz="4" w:space="0" w:color="F6A645" w:themeColor="accent5"/>
        <w:right w:val="single" w:sz="4" w:space="0" w:color="F6A64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645" w:themeColor="accent5"/>
          <w:right w:val="single" w:sz="4" w:space="0" w:color="F6A645" w:themeColor="accent5"/>
        </w:tcBorders>
      </w:tcPr>
    </w:tblStylePr>
    <w:tblStylePr w:type="band1Horz">
      <w:tblPr/>
      <w:tcPr>
        <w:tcBorders>
          <w:top w:val="single" w:sz="4" w:space="0" w:color="F6A645" w:themeColor="accent5"/>
          <w:bottom w:val="single" w:sz="4" w:space="0" w:color="F6A64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645" w:themeColor="accent5"/>
          <w:left w:val="nil"/>
        </w:tcBorders>
      </w:tcPr>
    </w:tblStylePr>
    <w:tblStylePr w:type="swCell">
      <w:tblPr/>
      <w:tcPr>
        <w:tcBorders>
          <w:top w:val="double" w:sz="4" w:space="0" w:color="F6A645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A2676D" w:themeColor="accent6"/>
        <w:left w:val="single" w:sz="4" w:space="0" w:color="A2676D" w:themeColor="accent6"/>
        <w:bottom w:val="single" w:sz="4" w:space="0" w:color="A2676D" w:themeColor="accent6"/>
        <w:right w:val="single" w:sz="4" w:space="0" w:color="A2676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676D" w:themeColor="accent6"/>
          <w:right w:val="single" w:sz="4" w:space="0" w:color="A2676D" w:themeColor="accent6"/>
        </w:tcBorders>
      </w:tcPr>
    </w:tblStylePr>
    <w:tblStylePr w:type="band1Horz">
      <w:tblPr/>
      <w:tcPr>
        <w:tcBorders>
          <w:top w:val="single" w:sz="4" w:space="0" w:color="A2676D" w:themeColor="accent6"/>
          <w:bottom w:val="single" w:sz="4" w:space="0" w:color="A2676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676D" w:themeColor="accent6"/>
          <w:left w:val="nil"/>
        </w:tcBorders>
      </w:tcPr>
    </w:tblStylePr>
    <w:tblStylePr w:type="swCell">
      <w:tblPr/>
      <w:tcPr>
        <w:tcBorders>
          <w:top w:val="double" w:sz="4" w:space="0" w:color="A2676D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2E2D9" w:themeColor="accent1" w:themeTint="99"/>
        <w:left w:val="single" w:sz="4" w:space="0" w:color="C2E2D9" w:themeColor="accent1" w:themeTint="99"/>
        <w:bottom w:val="single" w:sz="4" w:space="0" w:color="C2E2D9" w:themeColor="accent1" w:themeTint="99"/>
        <w:right w:val="single" w:sz="4" w:space="0" w:color="C2E2D9" w:themeColor="accent1" w:themeTint="99"/>
        <w:insideH w:val="single" w:sz="4" w:space="0" w:color="C2E2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D0C1" w:themeColor="accent1"/>
          <w:left w:val="single" w:sz="4" w:space="0" w:color="9AD0C1" w:themeColor="accent1"/>
          <w:bottom w:val="single" w:sz="4" w:space="0" w:color="9AD0C1" w:themeColor="accent1"/>
          <w:right w:val="single" w:sz="4" w:space="0" w:color="9AD0C1" w:themeColor="accent1"/>
          <w:insideH w:val="nil"/>
        </w:tcBorders>
        <w:shd w:val="clear" w:color="auto" w:fill="9AD0C1" w:themeFill="accent1"/>
      </w:tcPr>
    </w:tblStylePr>
    <w:tblStylePr w:type="lastRow">
      <w:rPr>
        <w:b/>
        <w:bCs/>
      </w:rPr>
      <w:tblPr/>
      <w:tcPr>
        <w:tcBorders>
          <w:top w:val="double" w:sz="4" w:space="0" w:color="C2E2D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E0E4A9" w:themeColor="accent2" w:themeTint="99"/>
        <w:left w:val="single" w:sz="4" w:space="0" w:color="E0E4A9" w:themeColor="accent2" w:themeTint="99"/>
        <w:bottom w:val="single" w:sz="4" w:space="0" w:color="E0E4A9" w:themeColor="accent2" w:themeTint="99"/>
        <w:right w:val="single" w:sz="4" w:space="0" w:color="E0E4A9" w:themeColor="accent2" w:themeTint="99"/>
        <w:insideH w:val="single" w:sz="4" w:space="0" w:color="E0E4A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370" w:themeColor="accent2"/>
          <w:left w:val="single" w:sz="4" w:space="0" w:color="CDD370" w:themeColor="accent2"/>
          <w:bottom w:val="single" w:sz="4" w:space="0" w:color="CDD370" w:themeColor="accent2"/>
          <w:right w:val="single" w:sz="4" w:space="0" w:color="CDD370" w:themeColor="accent2"/>
          <w:insideH w:val="nil"/>
        </w:tcBorders>
        <w:shd w:val="clear" w:color="auto" w:fill="CDD370" w:themeFill="accent2"/>
      </w:tcPr>
    </w:tblStylePr>
    <w:tblStylePr w:type="lastRow">
      <w:rPr>
        <w:b/>
        <w:bCs/>
      </w:rPr>
      <w:tblPr/>
      <w:tcPr>
        <w:tcBorders>
          <w:top w:val="double" w:sz="4" w:space="0" w:color="E0E4A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E3A2" w:themeColor="accent3" w:themeTint="99"/>
        <w:left w:val="single" w:sz="4" w:space="0" w:color="F9E3A2" w:themeColor="accent3" w:themeTint="99"/>
        <w:bottom w:val="single" w:sz="4" w:space="0" w:color="F9E3A2" w:themeColor="accent3" w:themeTint="99"/>
        <w:right w:val="single" w:sz="4" w:space="0" w:color="F9E3A2" w:themeColor="accent3" w:themeTint="99"/>
        <w:insideH w:val="single" w:sz="4" w:space="0" w:color="F9E3A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D165" w:themeColor="accent3"/>
          <w:left w:val="single" w:sz="4" w:space="0" w:color="F5D165" w:themeColor="accent3"/>
          <w:bottom w:val="single" w:sz="4" w:space="0" w:color="F5D165" w:themeColor="accent3"/>
          <w:right w:val="single" w:sz="4" w:space="0" w:color="F5D165" w:themeColor="accent3"/>
          <w:insideH w:val="nil"/>
        </w:tcBorders>
        <w:shd w:val="clear" w:color="auto" w:fill="F5D165" w:themeFill="accent3"/>
      </w:tcPr>
    </w:tblStylePr>
    <w:tblStylePr w:type="lastRow">
      <w:rPr>
        <w:b/>
        <w:bCs/>
      </w:rPr>
      <w:tblPr/>
      <w:tcPr>
        <w:tcBorders>
          <w:top w:val="double" w:sz="4" w:space="0" w:color="F9E3A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0AF96" w:themeColor="accent4" w:themeTint="99"/>
        <w:left w:val="single" w:sz="4" w:space="0" w:color="F0AF96" w:themeColor="accent4" w:themeTint="99"/>
        <w:bottom w:val="single" w:sz="4" w:space="0" w:color="F0AF96" w:themeColor="accent4" w:themeTint="99"/>
        <w:right w:val="single" w:sz="4" w:space="0" w:color="F0AF96" w:themeColor="accent4" w:themeTint="99"/>
        <w:insideH w:val="single" w:sz="4" w:space="0" w:color="F0AF9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7B51" w:themeColor="accent4"/>
          <w:left w:val="single" w:sz="4" w:space="0" w:color="E67B51" w:themeColor="accent4"/>
          <w:bottom w:val="single" w:sz="4" w:space="0" w:color="E67B51" w:themeColor="accent4"/>
          <w:right w:val="single" w:sz="4" w:space="0" w:color="E67B51" w:themeColor="accent4"/>
          <w:insideH w:val="nil"/>
        </w:tcBorders>
        <w:shd w:val="clear" w:color="auto" w:fill="E67B51" w:themeFill="accent4"/>
      </w:tcPr>
    </w:tblStylePr>
    <w:tblStylePr w:type="lastRow">
      <w:rPr>
        <w:b/>
        <w:bCs/>
      </w:rPr>
      <w:tblPr/>
      <w:tcPr>
        <w:tcBorders>
          <w:top w:val="double" w:sz="4" w:space="0" w:color="F0AF9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F9C98F" w:themeColor="accent5" w:themeTint="99"/>
        <w:left w:val="single" w:sz="4" w:space="0" w:color="F9C98F" w:themeColor="accent5" w:themeTint="99"/>
        <w:bottom w:val="single" w:sz="4" w:space="0" w:color="F9C98F" w:themeColor="accent5" w:themeTint="99"/>
        <w:right w:val="single" w:sz="4" w:space="0" w:color="F9C98F" w:themeColor="accent5" w:themeTint="99"/>
        <w:insideH w:val="single" w:sz="4" w:space="0" w:color="F9C98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645" w:themeColor="accent5"/>
          <w:left w:val="single" w:sz="4" w:space="0" w:color="F6A645" w:themeColor="accent5"/>
          <w:bottom w:val="single" w:sz="4" w:space="0" w:color="F6A645" w:themeColor="accent5"/>
          <w:right w:val="single" w:sz="4" w:space="0" w:color="F6A645" w:themeColor="accent5"/>
          <w:insideH w:val="nil"/>
        </w:tcBorders>
        <w:shd w:val="clear" w:color="auto" w:fill="F6A645" w:themeFill="accent5"/>
      </w:tcPr>
    </w:tblStylePr>
    <w:tblStylePr w:type="lastRow">
      <w:rPr>
        <w:b/>
        <w:bCs/>
      </w:rPr>
      <w:tblPr/>
      <w:tcPr>
        <w:tcBorders>
          <w:top w:val="double" w:sz="4" w:space="0" w:color="F9C98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C7A3A7" w:themeColor="accent6" w:themeTint="99"/>
        <w:left w:val="single" w:sz="4" w:space="0" w:color="C7A3A7" w:themeColor="accent6" w:themeTint="99"/>
        <w:bottom w:val="single" w:sz="4" w:space="0" w:color="C7A3A7" w:themeColor="accent6" w:themeTint="99"/>
        <w:right w:val="single" w:sz="4" w:space="0" w:color="C7A3A7" w:themeColor="accent6" w:themeTint="99"/>
        <w:insideH w:val="single" w:sz="4" w:space="0" w:color="C7A3A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676D" w:themeColor="accent6"/>
          <w:left w:val="single" w:sz="4" w:space="0" w:color="A2676D" w:themeColor="accent6"/>
          <w:bottom w:val="single" w:sz="4" w:space="0" w:color="A2676D" w:themeColor="accent6"/>
          <w:right w:val="single" w:sz="4" w:space="0" w:color="A2676D" w:themeColor="accent6"/>
          <w:insideH w:val="nil"/>
        </w:tcBorders>
        <w:shd w:val="clear" w:color="auto" w:fill="A2676D" w:themeFill="accent6"/>
      </w:tcPr>
    </w:tblStylePr>
    <w:tblStylePr w:type="lastRow">
      <w:rPr>
        <w:b/>
        <w:bCs/>
      </w:rPr>
      <w:tblPr/>
      <w:tcPr>
        <w:tcBorders>
          <w:top w:val="double" w:sz="4" w:space="0" w:color="C7A3A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D0C1" w:themeColor="accent1"/>
        <w:left w:val="single" w:sz="24" w:space="0" w:color="9AD0C1" w:themeColor="accent1"/>
        <w:bottom w:val="single" w:sz="24" w:space="0" w:color="9AD0C1" w:themeColor="accent1"/>
        <w:right w:val="single" w:sz="24" w:space="0" w:color="9AD0C1" w:themeColor="accent1"/>
      </w:tblBorders>
    </w:tblPr>
    <w:tcPr>
      <w:shd w:val="clear" w:color="auto" w:fill="9AD0C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370" w:themeColor="accent2"/>
        <w:left w:val="single" w:sz="24" w:space="0" w:color="CDD370" w:themeColor="accent2"/>
        <w:bottom w:val="single" w:sz="24" w:space="0" w:color="CDD370" w:themeColor="accent2"/>
        <w:right w:val="single" w:sz="24" w:space="0" w:color="CDD370" w:themeColor="accent2"/>
      </w:tblBorders>
    </w:tblPr>
    <w:tcPr>
      <w:shd w:val="clear" w:color="auto" w:fill="CDD3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D165" w:themeColor="accent3"/>
        <w:left w:val="single" w:sz="24" w:space="0" w:color="F5D165" w:themeColor="accent3"/>
        <w:bottom w:val="single" w:sz="24" w:space="0" w:color="F5D165" w:themeColor="accent3"/>
        <w:right w:val="single" w:sz="24" w:space="0" w:color="F5D165" w:themeColor="accent3"/>
      </w:tblBorders>
    </w:tblPr>
    <w:tcPr>
      <w:shd w:val="clear" w:color="auto" w:fill="F5D16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7B51" w:themeColor="accent4"/>
        <w:left w:val="single" w:sz="24" w:space="0" w:color="E67B51" w:themeColor="accent4"/>
        <w:bottom w:val="single" w:sz="24" w:space="0" w:color="E67B51" w:themeColor="accent4"/>
        <w:right w:val="single" w:sz="24" w:space="0" w:color="E67B51" w:themeColor="accent4"/>
      </w:tblBorders>
    </w:tblPr>
    <w:tcPr>
      <w:shd w:val="clear" w:color="auto" w:fill="E67B5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6A645" w:themeColor="accent5"/>
        <w:left w:val="single" w:sz="24" w:space="0" w:color="F6A645" w:themeColor="accent5"/>
        <w:bottom w:val="single" w:sz="24" w:space="0" w:color="F6A645" w:themeColor="accent5"/>
        <w:right w:val="single" w:sz="24" w:space="0" w:color="F6A645" w:themeColor="accent5"/>
      </w:tblBorders>
    </w:tblPr>
    <w:tcPr>
      <w:shd w:val="clear" w:color="auto" w:fill="F6A64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57C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676D" w:themeColor="accent6"/>
        <w:left w:val="single" w:sz="24" w:space="0" w:color="A2676D" w:themeColor="accent6"/>
        <w:bottom w:val="single" w:sz="24" w:space="0" w:color="A2676D" w:themeColor="accent6"/>
        <w:right w:val="single" w:sz="24" w:space="0" w:color="A2676D" w:themeColor="accent6"/>
      </w:tblBorders>
    </w:tblPr>
    <w:tcPr>
      <w:shd w:val="clear" w:color="auto" w:fill="A2676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  <w:tblBorders>
        <w:top w:val="single" w:sz="4" w:space="0" w:color="9AD0C1" w:themeColor="accent1"/>
        <w:bottom w:val="single" w:sz="4" w:space="0" w:color="9AD0C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AD0C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  <w:tblBorders>
        <w:top w:val="single" w:sz="4" w:space="0" w:color="CDD370" w:themeColor="accent2"/>
        <w:bottom w:val="single" w:sz="4" w:space="0" w:color="CDD3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DD3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  <w:tblBorders>
        <w:top w:val="single" w:sz="4" w:space="0" w:color="F5D165" w:themeColor="accent3"/>
        <w:bottom w:val="single" w:sz="4" w:space="0" w:color="F5D16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D16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  <w:tblBorders>
        <w:top w:val="single" w:sz="4" w:space="0" w:color="E67B51" w:themeColor="accent4"/>
        <w:bottom w:val="single" w:sz="4" w:space="0" w:color="E67B5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7B5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  <w:tblBorders>
        <w:top w:val="single" w:sz="4" w:space="0" w:color="F6A645" w:themeColor="accent5"/>
        <w:bottom w:val="single" w:sz="4" w:space="0" w:color="F6A64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6A64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  <w:tblBorders>
        <w:top w:val="single" w:sz="4" w:space="0" w:color="A2676D" w:themeColor="accent6"/>
        <w:bottom w:val="single" w:sz="4" w:space="0" w:color="A2676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2676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57C24"/>
    <w:pPr>
      <w:spacing w:line="240" w:lineRule="auto"/>
    </w:pPr>
    <w:rPr>
      <w:color w:val="5BB3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D0C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D0C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D0C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D0C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5F2" w:themeFill="accent1" w:themeFillTint="33"/>
      </w:tcPr>
    </w:tblStylePr>
    <w:tblStylePr w:type="band1Horz">
      <w:tblPr/>
      <w:tcPr>
        <w:shd w:val="clear" w:color="auto" w:fill="EAF5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57C24"/>
    <w:pPr>
      <w:spacing w:line="240" w:lineRule="auto"/>
    </w:pPr>
    <w:rPr>
      <w:color w:val="B0B8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3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3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3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3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6E2" w:themeFill="accent2" w:themeFillTint="33"/>
      </w:tcPr>
    </w:tblStylePr>
    <w:tblStylePr w:type="band1Horz">
      <w:tblPr/>
      <w:tcPr>
        <w:shd w:val="clear" w:color="auto" w:fill="F4F6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57C24"/>
    <w:pPr>
      <w:spacing w:line="240" w:lineRule="auto"/>
    </w:pPr>
    <w:rPr>
      <w:color w:val="EFB81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D16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D16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D16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D16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5E0" w:themeFill="accent3" w:themeFillTint="33"/>
      </w:tcPr>
    </w:tblStylePr>
    <w:tblStylePr w:type="band1Horz">
      <w:tblPr/>
      <w:tcPr>
        <w:shd w:val="clear" w:color="auto" w:fill="FDF5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57C24"/>
    <w:pPr>
      <w:spacing w:line="240" w:lineRule="auto"/>
    </w:pPr>
    <w:rPr>
      <w:color w:val="CB4D1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7B5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7B5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7B5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7B5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4DC" w:themeFill="accent4" w:themeFillTint="33"/>
      </w:tcPr>
    </w:tblStylePr>
    <w:tblStylePr w:type="band1Horz">
      <w:tblPr/>
      <w:tcPr>
        <w:shd w:val="clear" w:color="auto" w:fill="FAE4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57C24"/>
    <w:pPr>
      <w:spacing w:line="240" w:lineRule="auto"/>
    </w:pPr>
    <w:rPr>
      <w:color w:val="E07F0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6A64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6A64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6A64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6A64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DD9" w:themeFill="accent5" w:themeFillTint="33"/>
      </w:tcPr>
    </w:tblStylePr>
    <w:tblStylePr w:type="band1Horz">
      <w:tblPr/>
      <w:tcPr>
        <w:shd w:val="clear" w:color="auto" w:fill="FDED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57C24"/>
    <w:pPr>
      <w:spacing w:line="240" w:lineRule="auto"/>
    </w:pPr>
    <w:rPr>
      <w:color w:val="7B4B5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676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676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676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676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E0E1" w:themeFill="accent6" w:themeFillTint="33"/>
      </w:tcPr>
    </w:tblStylePr>
    <w:tblStylePr w:type="band1Horz">
      <w:tblPr/>
      <w:tcPr>
        <w:shd w:val="clear" w:color="auto" w:fill="ECE0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57C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57C24"/>
    <w:rPr>
      <w:rFonts w:ascii="Consolas" w:hAnsi="Consolas"/>
      <w:b/>
      <w:bCs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  <w:insideV w:val="single" w:sz="8" w:space="0" w:color="B3DBD0" w:themeColor="accent1" w:themeTint="BF"/>
      </w:tblBorders>
    </w:tblPr>
    <w:tcPr>
      <w:shd w:val="clear" w:color="auto" w:fill="E5F3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DBD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shd w:val="clear" w:color="auto" w:fill="CCE7DF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  <w:insideV w:val="single" w:sz="8" w:space="0" w:color="D9DE93" w:themeColor="accent2" w:themeTint="BF"/>
      </w:tblBorders>
    </w:tblPr>
    <w:tcPr>
      <w:shd w:val="clear" w:color="auto" w:fill="F2F4D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9DE9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shd w:val="clear" w:color="auto" w:fill="E6E9B7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  <w:insideV w:val="single" w:sz="8" w:space="0" w:color="F7DC8B" w:themeColor="accent3" w:themeTint="BF"/>
      </w:tblBorders>
    </w:tblPr>
    <w:tcPr>
      <w:shd w:val="clear" w:color="auto" w:fill="FCF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DC8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shd w:val="clear" w:color="auto" w:fill="FAE7B2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  <w:insideV w:val="single" w:sz="8" w:space="0" w:color="EC9B7C" w:themeColor="accent4" w:themeTint="BF"/>
      </w:tblBorders>
    </w:tblPr>
    <w:tcPr>
      <w:shd w:val="clear" w:color="auto" w:fill="F8DED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B7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shd w:val="clear" w:color="auto" w:fill="F2BCA8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  <w:insideV w:val="single" w:sz="8" w:space="0" w:color="F8BB73" w:themeColor="accent5" w:themeTint="BF"/>
      </w:tblBorders>
    </w:tblPr>
    <w:tcPr>
      <w:shd w:val="clear" w:color="auto" w:fill="FCE8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BB7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shd w:val="clear" w:color="auto" w:fill="FAD2A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  <w:insideV w:val="single" w:sz="8" w:space="0" w:color="B98D91" w:themeColor="accent6" w:themeTint="BF"/>
      </w:tblBorders>
    </w:tblPr>
    <w:tcPr>
      <w:shd w:val="clear" w:color="auto" w:fill="E8D9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D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shd w:val="clear" w:color="auto" w:fill="D0B3B5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  <w:insideH w:val="single" w:sz="8" w:space="0" w:color="9AD0C1" w:themeColor="accent1"/>
        <w:insideV w:val="single" w:sz="8" w:space="0" w:color="9AD0C1" w:themeColor="accent1"/>
      </w:tblBorders>
    </w:tblPr>
    <w:tcPr>
      <w:shd w:val="clear" w:color="auto" w:fill="E5F3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A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5F2" w:themeFill="accent1" w:themeFillTint="33"/>
      </w:tcPr>
    </w:tblStylePr>
    <w:tblStylePr w:type="band1Vert">
      <w:tblPr/>
      <w:tcPr>
        <w:shd w:val="clear" w:color="auto" w:fill="CCE7DF" w:themeFill="accent1" w:themeFillTint="7F"/>
      </w:tcPr>
    </w:tblStylePr>
    <w:tblStylePr w:type="band1Horz">
      <w:tblPr/>
      <w:tcPr>
        <w:tcBorders>
          <w:insideH w:val="single" w:sz="6" w:space="0" w:color="9AD0C1" w:themeColor="accent1"/>
          <w:insideV w:val="single" w:sz="6" w:space="0" w:color="9AD0C1" w:themeColor="accent1"/>
        </w:tcBorders>
        <w:shd w:val="clear" w:color="auto" w:fill="CCE7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  <w:insideH w:val="single" w:sz="8" w:space="0" w:color="CDD370" w:themeColor="accent2"/>
        <w:insideV w:val="single" w:sz="8" w:space="0" w:color="CDD370" w:themeColor="accent2"/>
      </w:tblBorders>
    </w:tblPr>
    <w:tcPr>
      <w:shd w:val="clear" w:color="auto" w:fill="F2F4D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6E2" w:themeFill="accent2" w:themeFillTint="33"/>
      </w:tcPr>
    </w:tblStylePr>
    <w:tblStylePr w:type="band1Vert">
      <w:tblPr/>
      <w:tcPr>
        <w:shd w:val="clear" w:color="auto" w:fill="E6E9B7" w:themeFill="accent2" w:themeFillTint="7F"/>
      </w:tcPr>
    </w:tblStylePr>
    <w:tblStylePr w:type="band1Horz">
      <w:tblPr/>
      <w:tcPr>
        <w:tcBorders>
          <w:insideH w:val="single" w:sz="6" w:space="0" w:color="CDD370" w:themeColor="accent2"/>
          <w:insideV w:val="single" w:sz="6" w:space="0" w:color="CDD370" w:themeColor="accent2"/>
        </w:tcBorders>
        <w:shd w:val="clear" w:color="auto" w:fill="E6E9B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  <w:insideH w:val="single" w:sz="8" w:space="0" w:color="F5D165" w:themeColor="accent3"/>
        <w:insideV w:val="single" w:sz="8" w:space="0" w:color="F5D165" w:themeColor="accent3"/>
      </w:tblBorders>
    </w:tblPr>
    <w:tcPr>
      <w:shd w:val="clear" w:color="auto" w:fill="FCF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5E0" w:themeFill="accent3" w:themeFillTint="33"/>
      </w:tcPr>
    </w:tblStylePr>
    <w:tblStylePr w:type="band1Vert">
      <w:tblPr/>
      <w:tcPr>
        <w:shd w:val="clear" w:color="auto" w:fill="FAE7B2" w:themeFill="accent3" w:themeFillTint="7F"/>
      </w:tcPr>
    </w:tblStylePr>
    <w:tblStylePr w:type="band1Horz">
      <w:tblPr/>
      <w:tcPr>
        <w:tcBorders>
          <w:insideH w:val="single" w:sz="6" w:space="0" w:color="F5D165" w:themeColor="accent3"/>
          <w:insideV w:val="single" w:sz="6" w:space="0" w:color="F5D165" w:themeColor="accent3"/>
        </w:tcBorders>
        <w:shd w:val="clear" w:color="auto" w:fill="FAE7B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  <w:insideH w:val="single" w:sz="8" w:space="0" w:color="E67B51" w:themeColor="accent4"/>
        <w:insideV w:val="single" w:sz="8" w:space="0" w:color="E67B51" w:themeColor="accent4"/>
      </w:tblBorders>
    </w:tblPr>
    <w:tcPr>
      <w:shd w:val="clear" w:color="auto" w:fill="F8DED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DC" w:themeFill="accent4" w:themeFillTint="33"/>
      </w:tcPr>
    </w:tblStylePr>
    <w:tblStylePr w:type="band1Vert">
      <w:tblPr/>
      <w:tcPr>
        <w:shd w:val="clear" w:color="auto" w:fill="F2BCA8" w:themeFill="accent4" w:themeFillTint="7F"/>
      </w:tcPr>
    </w:tblStylePr>
    <w:tblStylePr w:type="band1Horz">
      <w:tblPr/>
      <w:tcPr>
        <w:tcBorders>
          <w:insideH w:val="single" w:sz="6" w:space="0" w:color="E67B51" w:themeColor="accent4"/>
          <w:insideV w:val="single" w:sz="6" w:space="0" w:color="E67B51" w:themeColor="accent4"/>
        </w:tcBorders>
        <w:shd w:val="clear" w:color="auto" w:fill="F2BC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  <w:insideH w:val="single" w:sz="8" w:space="0" w:color="F6A645" w:themeColor="accent5"/>
        <w:insideV w:val="single" w:sz="8" w:space="0" w:color="F6A645" w:themeColor="accent5"/>
      </w:tblBorders>
    </w:tblPr>
    <w:tcPr>
      <w:shd w:val="clear" w:color="auto" w:fill="FCE8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DD9" w:themeFill="accent5" w:themeFillTint="33"/>
      </w:tcPr>
    </w:tblStylePr>
    <w:tblStylePr w:type="band1Vert">
      <w:tblPr/>
      <w:tcPr>
        <w:shd w:val="clear" w:color="auto" w:fill="FAD2A2" w:themeFill="accent5" w:themeFillTint="7F"/>
      </w:tcPr>
    </w:tblStylePr>
    <w:tblStylePr w:type="band1Horz">
      <w:tblPr/>
      <w:tcPr>
        <w:tcBorders>
          <w:insideH w:val="single" w:sz="6" w:space="0" w:color="F6A645" w:themeColor="accent5"/>
          <w:insideV w:val="single" w:sz="6" w:space="0" w:color="F6A645" w:themeColor="accent5"/>
        </w:tcBorders>
        <w:shd w:val="clear" w:color="auto" w:fill="FAD2A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  <w:insideH w:val="single" w:sz="8" w:space="0" w:color="A2676D" w:themeColor="accent6"/>
        <w:insideV w:val="single" w:sz="8" w:space="0" w:color="A2676D" w:themeColor="accent6"/>
      </w:tblBorders>
    </w:tblPr>
    <w:tcPr>
      <w:shd w:val="clear" w:color="auto" w:fill="E8D9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0E1" w:themeFill="accent6" w:themeFillTint="33"/>
      </w:tcPr>
    </w:tblStylePr>
    <w:tblStylePr w:type="band1Vert">
      <w:tblPr/>
      <w:tcPr>
        <w:shd w:val="clear" w:color="auto" w:fill="D0B3B5" w:themeFill="accent6" w:themeFillTint="7F"/>
      </w:tcPr>
    </w:tblStylePr>
    <w:tblStylePr w:type="band1Horz">
      <w:tblPr/>
      <w:tcPr>
        <w:tcBorders>
          <w:insideH w:val="single" w:sz="6" w:space="0" w:color="A2676D" w:themeColor="accent6"/>
          <w:insideV w:val="single" w:sz="6" w:space="0" w:color="A2676D" w:themeColor="accent6"/>
        </w:tcBorders>
        <w:shd w:val="clear" w:color="auto" w:fill="D0B3B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3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D0C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E7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E7DF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4D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3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E9B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E9B7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F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D16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E7B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E7B2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ED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7B5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C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CA8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6A64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2A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2A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9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67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B3B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B3B5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bottom w:val="single" w:sz="8" w:space="0" w:color="9AD0C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D0C1" w:themeColor="accent1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D0C1" w:themeColor="accent1"/>
          <w:bottom w:val="single" w:sz="8" w:space="0" w:color="9AD0C1" w:themeColor="accent1"/>
        </w:tcBorders>
      </w:tc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shd w:val="clear" w:color="auto" w:fill="E5F3EF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bottom w:val="single" w:sz="8" w:space="0" w:color="CDD3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370" w:themeColor="accent2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370" w:themeColor="accent2"/>
          <w:bottom w:val="single" w:sz="8" w:space="0" w:color="CDD370" w:themeColor="accent2"/>
        </w:tcBorders>
      </w:tc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shd w:val="clear" w:color="auto" w:fill="F2F4DB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bottom w:val="single" w:sz="8" w:space="0" w:color="F5D16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D165" w:themeColor="accent3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D165" w:themeColor="accent3"/>
          <w:bottom w:val="single" w:sz="8" w:space="0" w:color="F5D165" w:themeColor="accent3"/>
        </w:tcBorders>
      </w:tc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shd w:val="clear" w:color="auto" w:fill="FCF3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bottom w:val="single" w:sz="8" w:space="0" w:color="E67B5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7B51" w:themeColor="accent4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7B51" w:themeColor="accent4"/>
          <w:bottom w:val="single" w:sz="8" w:space="0" w:color="E67B51" w:themeColor="accent4"/>
        </w:tcBorders>
      </w:tc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shd w:val="clear" w:color="auto" w:fill="F8DED3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bottom w:val="single" w:sz="8" w:space="0" w:color="F6A64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6A645" w:themeColor="accent5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6A645" w:themeColor="accent5"/>
          <w:bottom w:val="single" w:sz="8" w:space="0" w:color="F6A645" w:themeColor="accent5"/>
        </w:tcBorders>
      </w:tc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shd w:val="clear" w:color="auto" w:fill="FCE8D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57C2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bottom w:val="single" w:sz="8" w:space="0" w:color="A267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676D" w:themeColor="accent6"/>
        </w:tcBorders>
      </w:tcPr>
    </w:tblStylePr>
    <w:tblStylePr w:type="lastRow">
      <w:rPr>
        <w:b/>
        <w:bCs/>
        <w:color w:val="404424" w:themeColor="text2"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676D" w:themeColor="accent6"/>
          <w:bottom w:val="single" w:sz="8" w:space="0" w:color="A2676D" w:themeColor="accent6"/>
        </w:tcBorders>
      </w:tc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shd w:val="clear" w:color="auto" w:fill="E8D9DA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D0C1" w:themeColor="accent1"/>
        <w:left w:val="single" w:sz="8" w:space="0" w:color="9AD0C1" w:themeColor="accent1"/>
        <w:bottom w:val="single" w:sz="8" w:space="0" w:color="9AD0C1" w:themeColor="accent1"/>
        <w:right w:val="single" w:sz="8" w:space="0" w:color="9AD0C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D0C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D0C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D0C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3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3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370" w:themeColor="accent2"/>
        <w:left w:val="single" w:sz="8" w:space="0" w:color="CDD370" w:themeColor="accent2"/>
        <w:bottom w:val="single" w:sz="8" w:space="0" w:color="CDD370" w:themeColor="accent2"/>
        <w:right w:val="single" w:sz="8" w:space="0" w:color="CDD3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3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3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3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4D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4D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D165" w:themeColor="accent3"/>
        <w:left w:val="single" w:sz="8" w:space="0" w:color="F5D165" w:themeColor="accent3"/>
        <w:bottom w:val="single" w:sz="8" w:space="0" w:color="F5D165" w:themeColor="accent3"/>
        <w:right w:val="single" w:sz="8" w:space="0" w:color="F5D16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D16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D16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D16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F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F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7B51" w:themeColor="accent4"/>
        <w:left w:val="single" w:sz="8" w:space="0" w:color="E67B51" w:themeColor="accent4"/>
        <w:bottom w:val="single" w:sz="8" w:space="0" w:color="E67B51" w:themeColor="accent4"/>
        <w:right w:val="single" w:sz="8" w:space="0" w:color="E67B5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7B5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7B5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7B5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ED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ED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6A645" w:themeColor="accent5"/>
        <w:left w:val="single" w:sz="8" w:space="0" w:color="F6A645" w:themeColor="accent5"/>
        <w:bottom w:val="single" w:sz="8" w:space="0" w:color="F6A645" w:themeColor="accent5"/>
        <w:right w:val="single" w:sz="8" w:space="0" w:color="F6A64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6A64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6A64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6A64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57C2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676D" w:themeColor="accent6"/>
        <w:left w:val="single" w:sz="8" w:space="0" w:color="A2676D" w:themeColor="accent6"/>
        <w:bottom w:val="single" w:sz="8" w:space="0" w:color="A2676D" w:themeColor="accent6"/>
        <w:right w:val="single" w:sz="8" w:space="0" w:color="A267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67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67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67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9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9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3DBD0" w:themeColor="accent1" w:themeTint="BF"/>
        <w:left w:val="single" w:sz="8" w:space="0" w:color="B3DBD0" w:themeColor="accent1" w:themeTint="BF"/>
        <w:bottom w:val="single" w:sz="8" w:space="0" w:color="B3DBD0" w:themeColor="accent1" w:themeTint="BF"/>
        <w:right w:val="single" w:sz="8" w:space="0" w:color="B3DBD0" w:themeColor="accent1" w:themeTint="BF"/>
        <w:insideH w:val="single" w:sz="8" w:space="0" w:color="B3DBD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DBD0" w:themeColor="accent1" w:themeTint="BF"/>
          <w:left w:val="single" w:sz="8" w:space="0" w:color="B3DBD0" w:themeColor="accent1" w:themeTint="BF"/>
          <w:bottom w:val="single" w:sz="8" w:space="0" w:color="B3DBD0" w:themeColor="accent1" w:themeTint="BF"/>
          <w:right w:val="single" w:sz="8" w:space="0" w:color="B3DBD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3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3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D9DE93" w:themeColor="accent2" w:themeTint="BF"/>
        <w:left w:val="single" w:sz="8" w:space="0" w:color="D9DE93" w:themeColor="accent2" w:themeTint="BF"/>
        <w:bottom w:val="single" w:sz="8" w:space="0" w:color="D9DE93" w:themeColor="accent2" w:themeTint="BF"/>
        <w:right w:val="single" w:sz="8" w:space="0" w:color="D9DE93" w:themeColor="accent2" w:themeTint="BF"/>
        <w:insideH w:val="single" w:sz="8" w:space="0" w:color="D9DE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DE93" w:themeColor="accent2" w:themeTint="BF"/>
          <w:left w:val="single" w:sz="8" w:space="0" w:color="D9DE93" w:themeColor="accent2" w:themeTint="BF"/>
          <w:bottom w:val="single" w:sz="8" w:space="0" w:color="D9DE93" w:themeColor="accent2" w:themeTint="BF"/>
          <w:right w:val="single" w:sz="8" w:space="0" w:color="D9DE9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4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7DC8B" w:themeColor="accent3" w:themeTint="BF"/>
        <w:left w:val="single" w:sz="8" w:space="0" w:color="F7DC8B" w:themeColor="accent3" w:themeTint="BF"/>
        <w:bottom w:val="single" w:sz="8" w:space="0" w:color="F7DC8B" w:themeColor="accent3" w:themeTint="BF"/>
        <w:right w:val="single" w:sz="8" w:space="0" w:color="F7DC8B" w:themeColor="accent3" w:themeTint="BF"/>
        <w:insideH w:val="single" w:sz="8" w:space="0" w:color="F7DC8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DC8B" w:themeColor="accent3" w:themeTint="BF"/>
          <w:left w:val="single" w:sz="8" w:space="0" w:color="F7DC8B" w:themeColor="accent3" w:themeTint="BF"/>
          <w:bottom w:val="single" w:sz="8" w:space="0" w:color="F7DC8B" w:themeColor="accent3" w:themeTint="BF"/>
          <w:right w:val="single" w:sz="8" w:space="0" w:color="F7DC8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F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EC9B7C" w:themeColor="accent4" w:themeTint="BF"/>
        <w:left w:val="single" w:sz="8" w:space="0" w:color="EC9B7C" w:themeColor="accent4" w:themeTint="BF"/>
        <w:bottom w:val="single" w:sz="8" w:space="0" w:color="EC9B7C" w:themeColor="accent4" w:themeTint="BF"/>
        <w:right w:val="single" w:sz="8" w:space="0" w:color="EC9B7C" w:themeColor="accent4" w:themeTint="BF"/>
        <w:insideH w:val="single" w:sz="8" w:space="0" w:color="EC9B7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B7C" w:themeColor="accent4" w:themeTint="BF"/>
          <w:left w:val="single" w:sz="8" w:space="0" w:color="EC9B7C" w:themeColor="accent4" w:themeTint="BF"/>
          <w:bottom w:val="single" w:sz="8" w:space="0" w:color="EC9B7C" w:themeColor="accent4" w:themeTint="BF"/>
          <w:right w:val="single" w:sz="8" w:space="0" w:color="EC9B7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ED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F8BB73" w:themeColor="accent5" w:themeTint="BF"/>
        <w:left w:val="single" w:sz="8" w:space="0" w:color="F8BB73" w:themeColor="accent5" w:themeTint="BF"/>
        <w:bottom w:val="single" w:sz="8" w:space="0" w:color="F8BB73" w:themeColor="accent5" w:themeTint="BF"/>
        <w:right w:val="single" w:sz="8" w:space="0" w:color="F8BB73" w:themeColor="accent5" w:themeTint="BF"/>
        <w:insideH w:val="single" w:sz="8" w:space="0" w:color="F8BB7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BB73" w:themeColor="accent5" w:themeTint="BF"/>
          <w:left w:val="single" w:sz="8" w:space="0" w:color="F8BB73" w:themeColor="accent5" w:themeTint="BF"/>
          <w:bottom w:val="single" w:sz="8" w:space="0" w:color="F8BB73" w:themeColor="accent5" w:themeTint="BF"/>
          <w:right w:val="single" w:sz="8" w:space="0" w:color="F8BB7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8" w:space="0" w:color="B98D91" w:themeColor="accent6" w:themeTint="BF"/>
        <w:left w:val="single" w:sz="8" w:space="0" w:color="B98D91" w:themeColor="accent6" w:themeTint="BF"/>
        <w:bottom w:val="single" w:sz="8" w:space="0" w:color="B98D91" w:themeColor="accent6" w:themeTint="BF"/>
        <w:right w:val="single" w:sz="8" w:space="0" w:color="B98D91" w:themeColor="accent6" w:themeTint="BF"/>
        <w:insideH w:val="single" w:sz="8" w:space="0" w:color="B98D9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D91" w:themeColor="accent6" w:themeTint="BF"/>
          <w:left w:val="single" w:sz="8" w:space="0" w:color="B98D91" w:themeColor="accent6" w:themeTint="BF"/>
          <w:bottom w:val="single" w:sz="8" w:space="0" w:color="B98D91" w:themeColor="accent6" w:themeTint="BF"/>
          <w:right w:val="single" w:sz="8" w:space="0" w:color="B98D9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9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9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D0C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3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D16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7B5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6A64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57C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67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157C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157C24"/>
    <w:rPr>
      <w:rFonts w:asciiTheme="majorHAnsi" w:eastAsiaTheme="majorEastAsia" w:hAnsiTheme="majorHAnsi" w:cstheme="majorBidi"/>
      <w:b/>
      <w:bCs/>
      <w:shd w:val="pct20" w:color="auto" w:fill="auto"/>
    </w:rPr>
  </w:style>
  <w:style w:type="paragraph" w:styleId="Sinespaciado">
    <w:name w:val="No Spacing"/>
    <w:uiPriority w:val="99"/>
    <w:semiHidden/>
    <w:unhideWhenUsed/>
    <w:qFormat/>
    <w:rsid w:val="00157C24"/>
    <w:pPr>
      <w:spacing w:line="240" w:lineRule="auto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57C24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157C24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57C24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57C24"/>
    <w:rPr>
      <w:b/>
      <w:bCs/>
    </w:rPr>
  </w:style>
  <w:style w:type="character" w:styleId="Nmerodepgina">
    <w:name w:val="page number"/>
    <w:basedOn w:val="Fuentedeprrafopredeter"/>
    <w:uiPriority w:val="99"/>
    <w:semiHidden/>
    <w:unhideWhenUsed/>
    <w:rsid w:val="00157C24"/>
  </w:style>
  <w:style w:type="table" w:styleId="Tablanormal1">
    <w:name w:val="Plain Table 1"/>
    <w:basedOn w:val="Tablanormal"/>
    <w:uiPriority w:val="41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57C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57C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57C24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57C24"/>
    <w:rPr>
      <w:rFonts w:ascii="Consolas" w:hAnsi="Consolas"/>
      <w:b/>
      <w:bCs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157C2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157C24"/>
    <w:rPr>
      <w:b/>
      <w:bCs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57C24"/>
  </w:style>
  <w:style w:type="character" w:customStyle="1" w:styleId="SaludoCar">
    <w:name w:val="Saludo Car"/>
    <w:basedOn w:val="Fuentedeprrafopredeter"/>
    <w:link w:val="Saludo"/>
    <w:uiPriority w:val="99"/>
    <w:semiHidden/>
    <w:rsid w:val="00157C24"/>
    <w:rPr>
      <w:b/>
      <w:bCs/>
    </w:rPr>
  </w:style>
  <w:style w:type="paragraph" w:styleId="Firma">
    <w:name w:val="Signature"/>
    <w:basedOn w:val="Normal"/>
    <w:link w:val="FirmaCar"/>
    <w:uiPriority w:val="99"/>
    <w:semiHidden/>
    <w:unhideWhenUsed/>
    <w:rsid w:val="00157C24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57C24"/>
    <w:rPr>
      <w:b/>
      <w:bCs/>
    </w:rPr>
  </w:style>
  <w:style w:type="character" w:styleId="Textoennegrita">
    <w:name w:val="Strong"/>
    <w:basedOn w:val="Fuentedeprrafopredeter"/>
    <w:uiPriority w:val="22"/>
    <w:semiHidden/>
    <w:unhideWhenUsed/>
    <w:qFormat/>
    <w:rsid w:val="00157C24"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157C24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157C24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157C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57C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57C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57C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57C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57C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57C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57C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57C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57C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57C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57C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57C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157C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157C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57C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157C2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57C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57C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57C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57C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57C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57C24"/>
    <w:pPr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57C24"/>
  </w:style>
  <w:style w:type="table" w:styleId="Tablaprofesional">
    <w:name w:val="Table Professional"/>
    <w:basedOn w:val="Tablanormal"/>
    <w:uiPriority w:val="99"/>
    <w:semiHidden/>
    <w:unhideWhenUsed/>
    <w:rsid w:val="00157C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57C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57C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57C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157C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5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57C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157C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57C24"/>
    <w:pPr>
      <w:spacing w:before="120"/>
    </w:pPr>
    <w:rPr>
      <w:rFonts w:asciiTheme="majorHAnsi" w:eastAsiaTheme="majorEastAsia" w:hAnsiTheme="majorHAnsi" w:cstheme="majorBidi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57C24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57C2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57C24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57C24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57C24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57C24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57C24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57C24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57C24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994855"/>
    <w:pPr>
      <w:spacing w:before="240" w:line="228" w:lineRule="auto"/>
      <w:outlineLvl w:val="9"/>
    </w:pPr>
    <w:rPr>
      <w:rFonts w:asciiTheme="majorHAnsi" w:eastAsiaTheme="majorEastAsia" w:hAnsiTheme="majorHAnsi" w:cstheme="majorBidi"/>
      <w:b w:val="0"/>
      <w:bCs/>
      <w:caps w:val="0"/>
      <w:color w:val="397B69" w:themeColor="accent1" w:themeShade="80"/>
      <w:sz w:val="32"/>
      <w:szCs w:val="32"/>
    </w:rPr>
  </w:style>
  <w:style w:type="character" w:customStyle="1" w:styleId="Informacindelregalo">
    <w:name w:val="Información del regalo"/>
    <w:basedOn w:val="Fuentedeprrafopredeter"/>
    <w:uiPriority w:val="4"/>
    <w:qFormat/>
    <w:rsid w:val="007C4118"/>
    <w:rPr>
      <w:b w:val="0"/>
      <w:i w:val="0"/>
      <w:caps/>
      <w:color w:val="FCFAF2" w:themeColor="background2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\AppData\Roaming\Microsoft\Plantillas\Certificado%20de%20entrega%20de%20premios%20(dise&#241;o%20de%20arlequ&#237;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5F74AAFC354982B9AFC251037F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152E-C163-49EF-8308-E267273899C9}"/>
      </w:docPartPr>
      <w:docPartBody>
        <w:p w:rsidR="009C362E" w:rsidRDefault="006C70FC">
          <w:pPr>
            <w:pStyle w:val="0B5F74AAFC354982B9AFC251037F391D"/>
          </w:pPr>
          <w:r w:rsidRPr="00514FE7">
            <w:rPr>
              <w:lang w:bidi="es-ES"/>
            </w:rPr>
            <w:t>Emitido por</w:t>
          </w:r>
        </w:p>
      </w:docPartBody>
    </w:docPart>
    <w:docPart>
      <w:docPartPr>
        <w:name w:val="72D907519F4843839C485ABCF0771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49BAC-A309-48F8-9FDD-D86F564F45C3}"/>
      </w:docPartPr>
      <w:docPartBody>
        <w:p w:rsidR="009C362E" w:rsidRDefault="006C70FC">
          <w:pPr>
            <w:pStyle w:val="72D907519F4843839C485ABCF0771D5B"/>
          </w:pPr>
          <w:r w:rsidRPr="00514FE7">
            <w:rPr>
              <w:lang w:bidi="es-ES"/>
            </w:rPr>
            <w:t>Fecha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FC"/>
    <w:rsid w:val="006638EF"/>
    <w:rsid w:val="006C70FC"/>
    <w:rsid w:val="009C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E9CAF7A311F4CB2A282088364B1556D">
    <w:name w:val="8E9CAF7A311F4CB2A282088364B1556D"/>
  </w:style>
  <w:style w:type="paragraph" w:styleId="Ttulo">
    <w:name w:val="Title"/>
    <w:basedOn w:val="Normal"/>
    <w:next w:val="Normal"/>
    <w:link w:val="TtuloCar"/>
    <w:uiPriority w:val="1"/>
    <w:qFormat/>
    <w:pPr>
      <w:spacing w:after="120" w:line="192" w:lineRule="auto"/>
      <w:ind w:left="-29"/>
      <w:contextualSpacing/>
      <w:jc w:val="right"/>
    </w:pPr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b/>
      <w:bCs/>
      <w:caps/>
      <w:color w:val="ED7D31" w:themeColor="accent2"/>
      <w:kern w:val="28"/>
      <w:sz w:val="212"/>
      <w:szCs w:val="212"/>
      <w:lang w:val="es-ES" w:eastAsia="ja-JP"/>
    </w:rPr>
  </w:style>
  <w:style w:type="paragraph" w:customStyle="1" w:styleId="D8B58316065543A7BBEB35B257F195AA">
    <w:name w:val="D8B58316065543A7BBEB35B257F195AA"/>
  </w:style>
  <w:style w:type="character" w:styleId="nfasis">
    <w:name w:val="Emphasis"/>
    <w:basedOn w:val="Fuentedeprrafopredeter"/>
    <w:uiPriority w:val="3"/>
    <w:unhideWhenUsed/>
    <w:qFormat/>
    <w:rPr>
      <w:rFonts w:ascii="Monotype Corsiva" w:hAnsi="Monotype Corsiva"/>
      <w:b/>
      <w:bCs/>
      <w:i/>
      <w:iCs/>
      <w:caps/>
      <w:color w:val="44546A" w:themeColor="text2"/>
      <w:position w:val="32"/>
      <w:sz w:val="188"/>
      <w:szCs w:val="188"/>
    </w:rPr>
  </w:style>
  <w:style w:type="paragraph" w:customStyle="1" w:styleId="80D75CC7B5D24124B3F6A55636D1241F">
    <w:name w:val="80D75CC7B5D24124B3F6A55636D1241F"/>
  </w:style>
  <w:style w:type="paragraph" w:customStyle="1" w:styleId="FE3E1C90EF9B4538A774B424D62A5BE8">
    <w:name w:val="FE3E1C90EF9B4538A774B424D62A5BE8"/>
  </w:style>
  <w:style w:type="paragraph" w:customStyle="1" w:styleId="9A67F264947340C9B872EC094505FDFD">
    <w:name w:val="9A67F264947340C9B872EC094505FDFD"/>
  </w:style>
  <w:style w:type="character" w:customStyle="1" w:styleId="GiftInformation">
    <w:name w:val="Gift Information"/>
    <w:basedOn w:val="Fuentedeprrafopredeter"/>
    <w:uiPriority w:val="1"/>
    <w:rPr>
      <w:b w:val="0"/>
      <w:i w:val="0"/>
      <w:caps/>
      <w:color w:val="E7E6E6" w:themeColor="background2"/>
      <w:sz w:val="26"/>
      <w:szCs w:val="48"/>
    </w:rPr>
  </w:style>
  <w:style w:type="paragraph" w:customStyle="1" w:styleId="396D0B8814F4423D885F8B494E7980FD">
    <w:name w:val="396D0B8814F4423D885F8B494E7980FD"/>
  </w:style>
  <w:style w:type="paragraph" w:customStyle="1" w:styleId="0B5F74AAFC354982B9AFC251037F391D">
    <w:name w:val="0B5F74AAFC354982B9AFC251037F391D"/>
  </w:style>
  <w:style w:type="paragraph" w:customStyle="1" w:styleId="141D3D340554448B8AFC8005267B47F2">
    <w:name w:val="141D3D340554448B8AFC8005267B47F2"/>
  </w:style>
  <w:style w:type="paragraph" w:customStyle="1" w:styleId="72D907519F4843839C485ABCF0771D5B">
    <w:name w:val="72D907519F4843839C485ABCF0771D5B"/>
  </w:style>
  <w:style w:type="paragraph" w:customStyle="1" w:styleId="94BDE250B87142658998A1AA3CD50E73">
    <w:name w:val="94BDE250B87142658998A1AA3CD50E73"/>
  </w:style>
  <w:style w:type="paragraph" w:customStyle="1" w:styleId="57096B9152C342D7AB12DA33D31C874A">
    <w:name w:val="57096B9152C342D7AB12DA33D31C874A"/>
  </w:style>
  <w:style w:type="paragraph" w:customStyle="1" w:styleId="C4427AFF38854A11AB6E3CC4B629D5E6">
    <w:name w:val="C4427AFF38854A11AB6E3CC4B629D5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rgyle Award">
      <a:dk1>
        <a:sysClr val="windowText" lastClr="000000"/>
      </a:dk1>
      <a:lt1>
        <a:sysClr val="window" lastClr="FFFFFF"/>
      </a:lt1>
      <a:dk2>
        <a:srgbClr val="404424"/>
      </a:dk2>
      <a:lt2>
        <a:srgbClr val="FCFAF2"/>
      </a:lt2>
      <a:accent1>
        <a:srgbClr val="9AD0C1"/>
      </a:accent1>
      <a:accent2>
        <a:srgbClr val="CDD370"/>
      </a:accent2>
      <a:accent3>
        <a:srgbClr val="F5D165"/>
      </a:accent3>
      <a:accent4>
        <a:srgbClr val="E67B51"/>
      </a:accent4>
      <a:accent5>
        <a:srgbClr val="F6A645"/>
      </a:accent5>
      <a:accent6>
        <a:srgbClr val="A2676D"/>
      </a:accent6>
      <a:hlink>
        <a:srgbClr val="9AD0C1"/>
      </a:hlink>
      <a:folHlink>
        <a:srgbClr val="A2676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>CERTIFICADO DE NO ADEUDAR EXPEDIENTES</Item_x0020_Details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F2E3A-E009-4685-BB9E-AEA1DB6D0B3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70A9DB42-0CC0-4B9E-A79B-8AC8FFCC9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8FBEE-3EFD-4946-B6D4-75F45DF3F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6FA2D3-09EE-4A8C-8AA0-7C65802A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Certificado de entrega de premios (diseño de arlequín)</Template>
  <TotalTime>14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CLARA</vt:lpstr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CLARA</dc:title>
  <dc:creator>Clara</dc:creator>
  <cp:lastModifiedBy>Patricia Ayala Happe</cp:lastModifiedBy>
  <cp:revision>3</cp:revision>
  <dcterms:created xsi:type="dcterms:W3CDTF">2020-08-31T18:43:00Z</dcterms:created>
  <dcterms:modified xsi:type="dcterms:W3CDTF">2020-08-31T21:07:00Z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